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rPr>
          <w:rFonts w:ascii="Lucida Sans" w:hAnsi="Lucida Sans"/>
          <w:b/>
          <w:color w:val="231F20"/>
          <w:sz w:val="21"/>
          <w:szCs w:val="20"/>
          <w:lang w:val="de-CH"/>
        </w:rPr>
        <w:id w:val="748928019"/>
        <w:lock w:val="contentLocked"/>
        <w:placeholder>
          <w:docPart w:val="4D59B49E5045474DBBC5BCB38773A92D"/>
        </w:placeholder>
        <w:group/>
      </w:sdtPr>
      <w:sdtEndPr>
        <w:rPr>
          <w:b w:val="0"/>
          <w:sz w:val="20"/>
        </w:rPr>
      </w:sdtEndPr>
      <w:sdtContent>
        <w:p w:rsidR="003A2A5A" w:rsidRPr="00441B52" w:rsidRDefault="00C72E2A">
          <w:pPr>
            <w:spacing w:before="101"/>
            <w:ind w:left="106"/>
            <w:rPr>
              <w:rFonts w:ascii="Lucida Sans" w:hAnsi="Lucida Sans"/>
              <w:b/>
              <w:sz w:val="21"/>
              <w:lang w:val="de-CH"/>
            </w:rPr>
          </w:pPr>
          <w:r>
            <w:rPr>
              <w:rFonts w:ascii="Lucida Sans" w:hAnsi="Lucida Sans"/>
              <w:b/>
              <w:color w:val="231F20"/>
              <w:sz w:val="21"/>
              <w:lang w:val="de-CH"/>
            </w:rPr>
            <w:t xml:space="preserve">ZUWEISUNG ZUR ANGIOLOGISCHEN </w:t>
          </w:r>
          <w:r w:rsidR="00765769" w:rsidRPr="00441B52">
            <w:rPr>
              <w:rFonts w:ascii="Lucida Sans" w:hAnsi="Lucida Sans"/>
              <w:b/>
              <w:color w:val="231F20"/>
              <w:sz w:val="21"/>
              <w:lang w:val="de-CH"/>
            </w:rPr>
            <w:t>UNTERSUCHUNG</w:t>
          </w:r>
        </w:p>
        <w:p w:rsidR="003A2A5A" w:rsidRPr="00441B52" w:rsidRDefault="003A2A5A">
          <w:pPr>
            <w:pStyle w:val="Textkrper"/>
            <w:spacing w:before="7"/>
            <w:rPr>
              <w:rFonts w:ascii="Lucida Sans" w:hAnsi="Lucida Sans"/>
              <w:b/>
              <w:sz w:val="31"/>
              <w:lang w:val="de-CH"/>
            </w:rPr>
          </w:pPr>
        </w:p>
        <w:p w:rsidR="0047680B" w:rsidRDefault="00765769" w:rsidP="0047680B">
          <w:pPr>
            <w:pStyle w:val="Textkrper"/>
            <w:tabs>
              <w:tab w:val="left" w:pos="1843"/>
              <w:tab w:val="left" w:pos="5529"/>
              <w:tab w:val="left" w:pos="6946"/>
            </w:tabs>
            <w:spacing w:after="50"/>
            <w:ind w:left="108"/>
            <w:rPr>
              <w:rFonts w:ascii="Lucida Sans" w:hAnsi="Lucida Sans"/>
              <w:color w:val="231F20"/>
              <w:lang w:val="de-CH"/>
            </w:rPr>
          </w:pPr>
          <w:r w:rsidRPr="00441B52">
            <w:rPr>
              <w:rFonts w:ascii="Lucida Sans" w:hAnsi="Lucida Sans"/>
              <w:color w:val="231F20"/>
              <w:lang w:val="de-CH"/>
            </w:rPr>
            <w:t>Name,</w:t>
          </w:r>
          <w:r w:rsidRPr="00441B52">
            <w:rPr>
              <w:rFonts w:ascii="Lucida Sans" w:hAnsi="Lucida Sans"/>
              <w:color w:val="231F20"/>
              <w:spacing w:val="12"/>
              <w:lang w:val="de-CH"/>
            </w:rPr>
            <w:t xml:space="preserve"> </w:t>
          </w:r>
          <w:r w:rsidRPr="00441B52">
            <w:rPr>
              <w:rFonts w:ascii="Lucida Sans" w:hAnsi="Lucida Sans"/>
              <w:color w:val="231F20"/>
              <w:lang w:val="de-CH"/>
            </w:rPr>
            <w:t>Vorname:</w:t>
          </w:r>
          <w:r w:rsidR="007B6F3D" w:rsidRPr="00441B52">
            <w:rPr>
              <w:rFonts w:ascii="Lucida Sans" w:hAnsi="Lucida Sans"/>
              <w:color w:val="231F20"/>
              <w:lang w:val="de-CH"/>
            </w:rPr>
            <w:tab/>
          </w:r>
          <w:sdt>
            <w:sdtPr>
              <w:rPr>
                <w:rFonts w:ascii="Lucida Sans" w:hAnsi="Lucida Sans"/>
                <w:color w:val="231F20"/>
                <w:lang w:val="de-CH"/>
              </w:rPr>
              <w:id w:val="392085817"/>
              <w:placeholder>
                <w:docPart w:val="E2AA25A1B7AA419E87ACAED53EE0F29D"/>
              </w:placeholder>
              <w:showingPlcHdr/>
              <w:text/>
            </w:sdtPr>
            <w:sdtEndPr/>
            <w:sdtContent>
              <w:r w:rsidR="00EA7E8C" w:rsidRPr="00441B52">
                <w:rPr>
                  <w:rStyle w:val="Platzhaltertext"/>
                  <w:rFonts w:ascii="Lucida Sans" w:hAnsi="Lucida Sans"/>
                  <w:lang w:val="de-CH"/>
                </w:rPr>
                <w:t>Klicken Sie hier, um Text einzugeben.</w:t>
              </w:r>
            </w:sdtContent>
          </w:sdt>
          <w:r w:rsidRPr="00441B52">
            <w:rPr>
              <w:rFonts w:ascii="Lucida Sans" w:hAnsi="Lucida Sans"/>
              <w:color w:val="231F20"/>
              <w:lang w:val="de-CH"/>
            </w:rPr>
            <w:tab/>
            <w:t>Arztstempel</w:t>
          </w:r>
          <w:r w:rsidR="0047680B">
            <w:rPr>
              <w:rFonts w:ascii="Lucida Sans" w:hAnsi="Lucida Sans"/>
              <w:color w:val="231F20"/>
              <w:lang w:val="de-CH"/>
            </w:rPr>
            <w:t>:</w:t>
          </w:r>
          <w:r w:rsidR="007B6F3D" w:rsidRPr="00441B52">
            <w:rPr>
              <w:rFonts w:ascii="Lucida Sans" w:hAnsi="Lucida Sans"/>
              <w:color w:val="231F20"/>
              <w:lang w:val="de-CH"/>
            </w:rPr>
            <w:tab/>
          </w:r>
          <w:sdt>
            <w:sdtPr>
              <w:rPr>
                <w:rFonts w:ascii="Lucida Sans" w:hAnsi="Lucida Sans"/>
                <w:color w:val="231F20"/>
                <w:lang w:val="de-CH"/>
              </w:rPr>
              <w:id w:val="465627415"/>
              <w:placeholder>
                <w:docPart w:val="A818925DA77C42FABB4E5546614CC301"/>
              </w:placeholder>
              <w:showingPlcHdr/>
              <w:text/>
            </w:sdtPr>
            <w:sdtEndPr/>
            <w:sdtContent>
              <w:r w:rsidR="00527CD6" w:rsidRPr="00441B52">
                <w:rPr>
                  <w:rStyle w:val="Platzhaltertext"/>
                  <w:rFonts w:ascii="Lucida Sans" w:hAnsi="Lucida Sans"/>
                  <w:lang w:val="de-CH"/>
                </w:rPr>
                <w:t>Klicken Sie hier, um Text einzugeben.</w:t>
              </w:r>
            </w:sdtContent>
          </w:sdt>
        </w:p>
        <w:p w:rsidR="00EA7E8C" w:rsidRDefault="00765769" w:rsidP="00EA7E8C">
          <w:pPr>
            <w:pStyle w:val="Textkrper"/>
            <w:tabs>
              <w:tab w:val="left" w:pos="1843"/>
              <w:tab w:val="left" w:pos="5529"/>
              <w:tab w:val="left" w:pos="6237"/>
            </w:tabs>
            <w:spacing w:after="50"/>
            <w:ind w:left="108"/>
            <w:rPr>
              <w:rFonts w:ascii="Lucida Sans" w:hAnsi="Lucida Sans"/>
              <w:color w:val="231F20"/>
              <w:lang w:val="de-CH"/>
            </w:rPr>
          </w:pPr>
          <w:r w:rsidRPr="00441B52">
            <w:rPr>
              <w:rFonts w:ascii="Lucida Sans" w:hAnsi="Lucida Sans"/>
              <w:color w:val="231F20"/>
              <w:lang w:val="de-CH"/>
            </w:rPr>
            <w:t>Geburtsdatum</w:t>
          </w:r>
          <w:r w:rsidR="00441B52">
            <w:rPr>
              <w:rFonts w:ascii="Lucida Sans" w:hAnsi="Lucida Sans"/>
              <w:color w:val="231F20"/>
              <w:lang w:val="de-CH"/>
            </w:rPr>
            <w:t>:</w:t>
          </w:r>
          <w:r w:rsidR="007B6F3D" w:rsidRPr="00441B52">
            <w:rPr>
              <w:rFonts w:ascii="Lucida Sans" w:hAnsi="Lucida Sans"/>
              <w:color w:val="231F20"/>
              <w:lang w:val="de-CH"/>
            </w:rPr>
            <w:tab/>
          </w:r>
          <w:sdt>
            <w:sdtPr>
              <w:rPr>
                <w:rFonts w:ascii="Lucida Sans" w:hAnsi="Lucida Sans"/>
                <w:color w:val="231F20"/>
                <w:lang w:val="de-CH"/>
              </w:rPr>
              <w:id w:val="-1838761440"/>
              <w:placeholder>
                <w:docPart w:val="EEB001DD679B461E9402DF4C97BB2C91"/>
              </w:placeholder>
              <w:showingPlcHdr/>
              <w:text/>
            </w:sdtPr>
            <w:sdtEndPr/>
            <w:sdtContent>
              <w:r w:rsidR="00EA7E8C" w:rsidRPr="00441B52">
                <w:rPr>
                  <w:rStyle w:val="Platzhaltertext"/>
                  <w:rFonts w:ascii="Lucida Sans" w:hAnsi="Lucida Sans"/>
                  <w:lang w:val="de-CH"/>
                </w:rPr>
                <w:t>Klicken Sie hier, um Text einzugeben.</w:t>
              </w:r>
            </w:sdtContent>
          </w:sdt>
        </w:p>
        <w:p w:rsidR="003A2A5A" w:rsidRPr="00441B52" w:rsidRDefault="00765769" w:rsidP="00EA7E8C">
          <w:pPr>
            <w:pStyle w:val="Textkrper"/>
            <w:tabs>
              <w:tab w:val="left" w:pos="1843"/>
              <w:tab w:val="left" w:pos="5529"/>
              <w:tab w:val="left" w:pos="6237"/>
            </w:tabs>
            <w:spacing w:after="50"/>
            <w:ind w:left="108"/>
            <w:rPr>
              <w:rFonts w:ascii="Lucida Sans" w:hAnsi="Lucida Sans"/>
              <w:lang w:val="de-CH"/>
            </w:rPr>
          </w:pPr>
          <w:r w:rsidRPr="00441B52">
            <w:rPr>
              <w:rFonts w:ascii="Lucida Sans" w:hAnsi="Lucida Sans"/>
              <w:color w:val="231F20"/>
              <w:lang w:val="de-CH"/>
            </w:rPr>
            <w:t>Adresse:</w:t>
          </w:r>
          <w:r w:rsidR="007B6F3D" w:rsidRPr="00441B52">
            <w:rPr>
              <w:rFonts w:ascii="Lucida Sans" w:hAnsi="Lucida Sans"/>
              <w:color w:val="231F20"/>
              <w:lang w:val="de-CH"/>
            </w:rPr>
            <w:tab/>
          </w:r>
          <w:sdt>
            <w:sdtPr>
              <w:rPr>
                <w:rFonts w:ascii="Lucida Sans" w:hAnsi="Lucida Sans"/>
                <w:color w:val="231F20"/>
                <w:lang w:val="de-CH"/>
              </w:rPr>
              <w:id w:val="-1613366038"/>
              <w:placeholder>
                <w:docPart w:val="2ABBE79CBA764B22AC7BDF885D54BB52"/>
              </w:placeholder>
              <w:showingPlcHdr/>
              <w:text/>
            </w:sdtPr>
            <w:sdtEndPr/>
            <w:sdtContent>
              <w:r w:rsidR="00EA7E8C" w:rsidRPr="00441B52">
                <w:rPr>
                  <w:rStyle w:val="Platzhaltertext"/>
                  <w:rFonts w:ascii="Lucida Sans" w:hAnsi="Lucida Sans"/>
                  <w:lang w:val="de-CH"/>
                </w:rPr>
                <w:t>Klicken Sie hier, um Text einzugeben.</w:t>
              </w:r>
            </w:sdtContent>
          </w:sdt>
        </w:p>
        <w:p w:rsidR="003A2A5A" w:rsidRDefault="00765769" w:rsidP="0047680B">
          <w:pPr>
            <w:pStyle w:val="Textkrper"/>
            <w:tabs>
              <w:tab w:val="left" w:pos="1843"/>
              <w:tab w:val="left" w:pos="5529"/>
              <w:tab w:val="left" w:pos="6237"/>
            </w:tabs>
            <w:spacing w:before="46" w:after="50"/>
            <w:ind w:left="108"/>
            <w:rPr>
              <w:rFonts w:ascii="Lucida Sans" w:hAnsi="Lucida Sans"/>
              <w:color w:val="231F20"/>
              <w:spacing w:val="1"/>
              <w:lang w:val="de-CH"/>
            </w:rPr>
          </w:pPr>
          <w:r w:rsidRPr="00441B52">
            <w:rPr>
              <w:rFonts w:ascii="Lucida Sans" w:hAnsi="Lucida Sans"/>
              <w:color w:val="231F20"/>
              <w:lang w:val="de-CH"/>
            </w:rPr>
            <w:t>Telefonnummer:</w:t>
          </w:r>
          <w:r w:rsidRPr="00441B52">
            <w:rPr>
              <w:rFonts w:ascii="Lucida Sans" w:hAnsi="Lucida Sans"/>
              <w:color w:val="231F20"/>
              <w:lang w:val="de-CH"/>
            </w:rPr>
            <w:tab/>
          </w:r>
          <w:sdt>
            <w:sdtPr>
              <w:rPr>
                <w:rFonts w:ascii="Lucida Sans" w:hAnsi="Lucida Sans"/>
                <w:color w:val="231F20"/>
                <w:lang w:val="de-CH"/>
              </w:rPr>
              <w:id w:val="475499406"/>
              <w:placeholder>
                <w:docPart w:val="6A2AB4F283BB4B9BB54F0DD384199F3B"/>
              </w:placeholder>
              <w:showingPlcHdr/>
              <w:text/>
            </w:sdtPr>
            <w:sdtEndPr/>
            <w:sdtContent>
              <w:r w:rsidR="00EA7E8C" w:rsidRPr="00441B52">
                <w:rPr>
                  <w:rStyle w:val="Platzhaltertext"/>
                  <w:rFonts w:ascii="Lucida Sans" w:hAnsi="Lucida Sans"/>
                  <w:lang w:val="de-CH"/>
                </w:rPr>
                <w:t>Klicken Sie hier, um Text einzugeben.</w:t>
              </w:r>
            </w:sdtContent>
          </w:sdt>
          <w:r w:rsidR="007B6F3D" w:rsidRPr="00441B52">
            <w:rPr>
              <w:rFonts w:ascii="Lucida Sans" w:hAnsi="Lucida Sans"/>
              <w:color w:val="231F20"/>
              <w:lang w:val="de-CH"/>
            </w:rPr>
            <w:tab/>
          </w:r>
          <w:r w:rsidRPr="00441B52">
            <w:rPr>
              <w:rFonts w:ascii="Lucida Sans" w:hAnsi="Lucida Sans"/>
              <w:color w:val="231F20"/>
              <w:spacing w:val="1"/>
              <w:lang w:val="de-CH"/>
            </w:rPr>
            <w:t>Datum:</w:t>
          </w:r>
          <w:r w:rsidR="007B6F3D" w:rsidRPr="00441B52">
            <w:rPr>
              <w:rFonts w:ascii="Lucida Sans" w:hAnsi="Lucida Sans"/>
              <w:color w:val="231F20"/>
              <w:spacing w:val="1"/>
              <w:lang w:val="de-CH"/>
            </w:rPr>
            <w:tab/>
          </w:r>
          <w:sdt>
            <w:sdtPr>
              <w:rPr>
                <w:rFonts w:ascii="Lucida Sans" w:hAnsi="Lucida Sans"/>
                <w:color w:val="231F20"/>
                <w:spacing w:val="1"/>
                <w:lang w:val="de-CH"/>
              </w:rPr>
              <w:id w:val="293647904"/>
              <w:placeholder>
                <w:docPart w:val="55E55015AA9244ADA61B3F674F80B9FA"/>
              </w:placeholder>
              <w:showingPlcHdr/>
              <w:date>
                <w:dateFormat w:val="dd.MM.yyyy"/>
                <w:lid w:val="de-CH"/>
                <w:storeMappedDataAs w:val="dateTime"/>
                <w:calendar w:val="gregorian"/>
              </w:date>
            </w:sdtPr>
            <w:sdtEndPr/>
            <w:sdtContent>
              <w:r w:rsidR="007B6F3D" w:rsidRPr="00441B52">
                <w:rPr>
                  <w:rStyle w:val="Platzhaltertext"/>
                  <w:rFonts w:ascii="Lucida Sans" w:hAnsi="Lucida Sans"/>
                  <w:lang w:val="de-CH"/>
                </w:rPr>
                <w:t>Klicken Sie hier, um ein Datum einzugeben.</w:t>
              </w:r>
            </w:sdtContent>
          </w:sdt>
        </w:p>
        <w:p w:rsidR="003A2A5A" w:rsidRPr="00441B52" w:rsidRDefault="003A2A5A" w:rsidP="007B6F3D">
          <w:pPr>
            <w:pStyle w:val="Textkrper"/>
            <w:tabs>
              <w:tab w:val="left" w:pos="7655"/>
            </w:tabs>
            <w:spacing w:before="3"/>
            <w:rPr>
              <w:rFonts w:ascii="Lucida Sans" w:hAnsi="Lucida Sans"/>
              <w:sz w:val="27"/>
              <w:lang w:val="de-CH"/>
            </w:rPr>
          </w:pPr>
        </w:p>
        <w:p w:rsidR="003A2A5A" w:rsidRPr="00441B52" w:rsidRDefault="007B6F3D" w:rsidP="005C3678">
          <w:pPr>
            <w:pStyle w:val="Textkrper"/>
            <w:tabs>
              <w:tab w:val="left" w:pos="3096"/>
              <w:tab w:val="left" w:pos="3402"/>
              <w:tab w:val="left" w:pos="5954"/>
              <w:tab w:val="left" w:pos="6237"/>
            </w:tabs>
            <w:ind w:left="106"/>
            <w:rPr>
              <w:rFonts w:ascii="Lucida Sans" w:hAnsi="Lucida Sans"/>
              <w:lang w:val="de-CH"/>
            </w:rPr>
          </w:pPr>
          <w:r w:rsidRPr="00441B52">
            <w:rPr>
              <w:rFonts w:ascii="Lucida Sans" w:hAnsi="Lucida Sans"/>
              <w:color w:val="231F20"/>
              <w:lang w:val="de-CH"/>
            </w:rPr>
            <w:t>Termin:</w:t>
          </w:r>
          <w:r w:rsidR="005C3678" w:rsidRPr="00441B52">
            <w:rPr>
              <w:rFonts w:ascii="Lucida Sans" w:hAnsi="Lucida Sans"/>
              <w:color w:val="231F20"/>
              <w:lang w:val="de-CH"/>
            </w:rPr>
            <w:tab/>
          </w:r>
          <w:sdt>
            <w:sdtPr>
              <w:rPr>
                <w:rFonts w:ascii="Lucida Sans" w:hAnsi="Lucida Sans"/>
                <w:color w:val="231F20"/>
                <w:lang w:val="de-CH"/>
              </w:rPr>
              <w:id w:val="-16090321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5E2CA6">
                <w:rPr>
                  <w:rFonts w:ascii="MS Gothic" w:eastAsia="MS Gothic" w:hAnsi="MS Gothic" w:hint="eastAsia"/>
                  <w:color w:val="231F20"/>
                  <w:lang w:val="de-CH"/>
                </w:rPr>
                <w:t>☐</w:t>
              </w:r>
            </w:sdtContent>
          </w:sdt>
          <w:r w:rsidR="005C3678" w:rsidRPr="00441B52">
            <w:rPr>
              <w:rFonts w:ascii="Lucida Sans" w:hAnsi="Lucida Sans"/>
              <w:color w:val="231F20"/>
              <w:lang w:val="de-CH"/>
            </w:rPr>
            <w:tab/>
          </w:r>
          <w:r w:rsidR="00765769" w:rsidRPr="00441B52">
            <w:rPr>
              <w:rFonts w:ascii="Lucida Sans" w:hAnsi="Lucida Sans"/>
              <w:color w:val="231F20"/>
              <w:lang w:val="de-CH"/>
            </w:rPr>
            <w:t>bitte</w:t>
          </w:r>
          <w:r w:rsidR="00765769" w:rsidRPr="00441B52">
            <w:rPr>
              <w:rFonts w:ascii="Lucida Sans" w:hAnsi="Lucida Sans"/>
              <w:color w:val="231F20"/>
              <w:spacing w:val="-1"/>
              <w:lang w:val="de-CH"/>
            </w:rPr>
            <w:t xml:space="preserve"> </w:t>
          </w:r>
          <w:r w:rsidR="00765769" w:rsidRPr="00441B52">
            <w:rPr>
              <w:rFonts w:ascii="Lucida Sans" w:hAnsi="Lucida Sans"/>
              <w:color w:val="231F20"/>
              <w:lang w:val="de-CH"/>
            </w:rPr>
            <w:t>aufbieten</w:t>
          </w:r>
          <w:r w:rsidR="00765769" w:rsidRPr="00441B52">
            <w:rPr>
              <w:rFonts w:ascii="Lucida Sans" w:hAnsi="Lucida Sans"/>
              <w:color w:val="231F20"/>
              <w:lang w:val="de-CH"/>
            </w:rPr>
            <w:tab/>
          </w:r>
          <w:sdt>
            <w:sdtPr>
              <w:rPr>
                <w:rFonts w:ascii="Lucida Sans" w:hAnsi="Lucida Sans"/>
                <w:color w:val="231F20"/>
                <w:lang w:val="de-CH"/>
              </w:rPr>
              <w:id w:val="6877967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5E2CA6">
                <w:rPr>
                  <w:rFonts w:ascii="MS Gothic" w:eastAsia="MS Gothic" w:hAnsi="MS Gothic" w:hint="eastAsia"/>
                  <w:color w:val="231F20"/>
                  <w:lang w:val="de-CH"/>
                </w:rPr>
                <w:t>☐</w:t>
              </w:r>
            </w:sdtContent>
          </w:sdt>
          <w:r w:rsidR="005C3678" w:rsidRPr="00441B52">
            <w:rPr>
              <w:rFonts w:ascii="Lucida Sans" w:hAnsi="Lucida Sans"/>
              <w:color w:val="231F20"/>
              <w:lang w:val="de-CH"/>
            </w:rPr>
            <w:tab/>
          </w:r>
          <w:r w:rsidR="00765769" w:rsidRPr="00441B52">
            <w:rPr>
              <w:rFonts w:ascii="Lucida Sans" w:hAnsi="Lucida Sans"/>
              <w:color w:val="231F20"/>
              <w:lang w:val="de-CH"/>
            </w:rPr>
            <w:t>Termin</w:t>
          </w:r>
          <w:r w:rsidR="00765769" w:rsidRPr="00441B52">
            <w:rPr>
              <w:rFonts w:ascii="Lucida Sans" w:hAnsi="Lucida Sans"/>
              <w:color w:val="231F20"/>
              <w:spacing w:val="-17"/>
              <w:lang w:val="de-CH"/>
            </w:rPr>
            <w:t xml:space="preserve"> </w:t>
          </w:r>
          <w:r w:rsidR="00765769" w:rsidRPr="00441B52">
            <w:rPr>
              <w:rFonts w:ascii="Lucida Sans" w:hAnsi="Lucida Sans"/>
              <w:color w:val="231F20"/>
              <w:lang w:val="de-CH"/>
            </w:rPr>
            <w:t>vereinbart:</w:t>
          </w:r>
        </w:p>
        <w:p w:rsidR="003A2A5A" w:rsidRPr="00441B52" w:rsidRDefault="003A2A5A">
          <w:pPr>
            <w:pStyle w:val="Textkrper"/>
            <w:spacing w:before="9"/>
            <w:rPr>
              <w:rFonts w:ascii="Lucida Sans" w:hAnsi="Lucida Sans"/>
              <w:sz w:val="26"/>
              <w:lang w:val="de-CH"/>
            </w:rPr>
          </w:pPr>
        </w:p>
        <w:p w:rsidR="003A2A5A" w:rsidRPr="00441B52" w:rsidRDefault="00765769">
          <w:pPr>
            <w:pStyle w:val="berschrift1"/>
            <w:rPr>
              <w:rFonts w:ascii="Lucida Sans" w:hAnsi="Lucida Sans"/>
              <w:lang w:val="de-CH"/>
            </w:rPr>
          </w:pPr>
          <w:r w:rsidRPr="00441B52">
            <w:rPr>
              <w:rFonts w:ascii="Lucida Sans" w:hAnsi="Lucida Sans"/>
              <w:color w:val="231F20"/>
              <w:lang w:val="de-CH"/>
            </w:rPr>
            <w:t>Gewünschte Untersuchung (bitte ankreuzen):</w:t>
          </w:r>
        </w:p>
        <w:p w:rsidR="005C3678" w:rsidRPr="00441B52" w:rsidRDefault="002A31A8" w:rsidP="000E2EB9">
          <w:pPr>
            <w:pStyle w:val="Textkrper"/>
            <w:tabs>
              <w:tab w:val="left" w:pos="426"/>
            </w:tabs>
            <w:spacing w:before="48" w:line="283" w:lineRule="auto"/>
            <w:ind w:left="142" w:right="75"/>
            <w:rPr>
              <w:rFonts w:ascii="Lucida Sans" w:hAnsi="Lucida Sans"/>
              <w:color w:val="231F20"/>
              <w:lang w:val="de-CH"/>
            </w:rPr>
          </w:pPr>
          <w:sdt>
            <w:sdtPr>
              <w:rPr>
                <w:rFonts w:ascii="Lucida Sans" w:hAnsi="Lucida Sans"/>
                <w:color w:val="231F20"/>
                <w:lang w:val="de-CH"/>
              </w:rPr>
              <w:id w:val="-606459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5E2CA6">
                <w:rPr>
                  <w:rFonts w:ascii="MS Gothic" w:eastAsia="MS Gothic" w:hAnsi="MS Gothic" w:hint="eastAsia"/>
                  <w:color w:val="231F20"/>
                  <w:lang w:val="de-CH"/>
                </w:rPr>
                <w:t>☐</w:t>
              </w:r>
            </w:sdtContent>
          </w:sdt>
          <w:r w:rsidR="005C3678" w:rsidRPr="00441B52">
            <w:rPr>
              <w:rFonts w:ascii="Lucida Sans" w:hAnsi="Lucida Sans"/>
              <w:color w:val="231F20"/>
              <w:lang w:val="de-CH"/>
            </w:rPr>
            <w:tab/>
            <w:t>A</w:t>
          </w:r>
          <w:r w:rsidR="00765769" w:rsidRPr="00441B52">
            <w:rPr>
              <w:rFonts w:ascii="Lucida Sans" w:hAnsi="Lucida Sans"/>
              <w:color w:val="231F20"/>
              <w:lang w:val="de-CH"/>
            </w:rPr>
            <w:t>rterielle Abklärung</w:t>
          </w:r>
        </w:p>
        <w:p w:rsidR="005C3678" w:rsidRPr="00441B52" w:rsidRDefault="002A31A8" w:rsidP="000E2EB9">
          <w:pPr>
            <w:pStyle w:val="Textkrper"/>
            <w:tabs>
              <w:tab w:val="left" w:pos="426"/>
            </w:tabs>
            <w:spacing w:before="48" w:line="283" w:lineRule="auto"/>
            <w:ind w:left="142" w:right="75"/>
            <w:rPr>
              <w:rFonts w:ascii="Lucida Sans" w:hAnsi="Lucida Sans"/>
              <w:color w:val="231F20"/>
              <w:lang w:val="de-CH"/>
            </w:rPr>
          </w:pPr>
          <w:sdt>
            <w:sdtPr>
              <w:rPr>
                <w:rFonts w:ascii="Lucida Sans" w:hAnsi="Lucida Sans"/>
                <w:color w:val="231F20"/>
                <w:lang w:val="de-CH"/>
              </w:rPr>
              <w:id w:val="21333640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5E2CA6">
                <w:rPr>
                  <w:rFonts w:ascii="MS Gothic" w:eastAsia="MS Gothic" w:hAnsi="MS Gothic" w:hint="eastAsia"/>
                  <w:color w:val="231F20"/>
                  <w:lang w:val="de-CH"/>
                </w:rPr>
                <w:t>☐</w:t>
              </w:r>
            </w:sdtContent>
          </w:sdt>
          <w:r w:rsidR="005C3678" w:rsidRPr="00441B52">
            <w:rPr>
              <w:rFonts w:ascii="Lucida Sans" w:hAnsi="Lucida Sans"/>
              <w:color w:val="231F20"/>
              <w:lang w:val="de-CH"/>
            </w:rPr>
            <w:tab/>
            <w:t>Venöse Abklärung</w:t>
          </w:r>
        </w:p>
        <w:p w:rsidR="005C3678" w:rsidRPr="00441B52" w:rsidRDefault="002A31A8" w:rsidP="000E2EB9">
          <w:pPr>
            <w:pStyle w:val="Textkrper"/>
            <w:tabs>
              <w:tab w:val="left" w:pos="426"/>
            </w:tabs>
            <w:spacing w:before="48" w:line="283" w:lineRule="auto"/>
            <w:ind w:left="142" w:right="75"/>
            <w:rPr>
              <w:rFonts w:ascii="Lucida Sans" w:hAnsi="Lucida Sans"/>
              <w:color w:val="231F20"/>
              <w:lang w:val="de-CH"/>
            </w:rPr>
          </w:pPr>
          <w:sdt>
            <w:sdtPr>
              <w:rPr>
                <w:rFonts w:ascii="Lucida Sans" w:hAnsi="Lucida Sans"/>
                <w:color w:val="231F20"/>
                <w:lang w:val="de-CH"/>
              </w:rPr>
              <w:id w:val="7354495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C72E2A">
                <w:rPr>
                  <w:rFonts w:ascii="MS Gothic" w:eastAsia="MS Gothic" w:hAnsi="MS Gothic" w:hint="eastAsia"/>
                  <w:color w:val="231F20"/>
                  <w:lang w:val="de-CH"/>
                </w:rPr>
                <w:t>☐</w:t>
              </w:r>
            </w:sdtContent>
          </w:sdt>
          <w:r w:rsidR="005C3678" w:rsidRPr="00441B52">
            <w:rPr>
              <w:rFonts w:ascii="Lucida Sans" w:hAnsi="Lucida Sans"/>
              <w:color w:val="231F20"/>
              <w:lang w:val="de-CH"/>
            </w:rPr>
            <w:tab/>
            <w:t>Oedemabklärung</w:t>
          </w:r>
        </w:p>
        <w:p w:rsidR="005C3678" w:rsidRPr="00441B52" w:rsidRDefault="002A31A8" w:rsidP="000E2EB9">
          <w:pPr>
            <w:pStyle w:val="Textkrper"/>
            <w:tabs>
              <w:tab w:val="left" w:pos="426"/>
            </w:tabs>
            <w:spacing w:before="48" w:line="283" w:lineRule="auto"/>
            <w:ind w:left="142" w:right="75"/>
            <w:rPr>
              <w:rFonts w:ascii="Lucida Sans" w:hAnsi="Lucida Sans"/>
              <w:color w:val="231F20"/>
              <w:lang w:val="de-CH"/>
            </w:rPr>
          </w:pPr>
          <w:sdt>
            <w:sdtPr>
              <w:rPr>
                <w:rFonts w:ascii="Lucida Sans" w:hAnsi="Lucida Sans"/>
                <w:color w:val="231F20"/>
                <w:lang w:val="de-CH"/>
              </w:rPr>
              <w:id w:val="17684169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5E2CA6">
                <w:rPr>
                  <w:rFonts w:ascii="MS Gothic" w:eastAsia="MS Gothic" w:hAnsi="MS Gothic" w:hint="eastAsia"/>
                  <w:color w:val="231F20"/>
                  <w:lang w:val="de-CH"/>
                </w:rPr>
                <w:t>☐</w:t>
              </w:r>
            </w:sdtContent>
          </w:sdt>
          <w:r w:rsidR="005C3678" w:rsidRPr="00441B52">
            <w:rPr>
              <w:rFonts w:ascii="Lucida Sans" w:hAnsi="Lucida Sans"/>
              <w:color w:val="231F20"/>
              <w:lang w:val="de-CH"/>
            </w:rPr>
            <w:tab/>
            <w:t>Thromboseabklärung</w:t>
          </w:r>
        </w:p>
        <w:p w:rsidR="005C3678" w:rsidRPr="00441B52" w:rsidRDefault="002A31A8" w:rsidP="000E2EB9">
          <w:pPr>
            <w:pStyle w:val="Textkrper"/>
            <w:tabs>
              <w:tab w:val="left" w:pos="426"/>
            </w:tabs>
            <w:spacing w:before="48" w:line="283" w:lineRule="auto"/>
            <w:ind w:left="142" w:right="75"/>
            <w:rPr>
              <w:rFonts w:ascii="Lucida Sans" w:hAnsi="Lucida Sans"/>
              <w:color w:val="231F20"/>
              <w:lang w:val="de-CH"/>
            </w:rPr>
          </w:pPr>
          <w:sdt>
            <w:sdtPr>
              <w:rPr>
                <w:rFonts w:ascii="Lucida Sans" w:hAnsi="Lucida Sans"/>
                <w:color w:val="231F20"/>
                <w:lang w:val="de-CH"/>
              </w:rPr>
              <w:id w:val="681628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5E2CA6">
                <w:rPr>
                  <w:rFonts w:ascii="MS Gothic" w:eastAsia="MS Gothic" w:hAnsi="MS Gothic" w:hint="eastAsia"/>
                  <w:color w:val="231F20"/>
                  <w:lang w:val="de-CH"/>
                </w:rPr>
                <w:t>☐</w:t>
              </w:r>
            </w:sdtContent>
          </w:sdt>
          <w:r w:rsidR="005C3678" w:rsidRPr="00441B52">
            <w:rPr>
              <w:rFonts w:ascii="Lucida Sans" w:hAnsi="Lucida Sans"/>
              <w:color w:val="231F20"/>
              <w:lang w:val="de-CH"/>
            </w:rPr>
            <w:tab/>
            <w:t>Ulcusabklärung</w:t>
          </w:r>
        </w:p>
        <w:p w:rsidR="003A2A5A" w:rsidRPr="00441B52" w:rsidRDefault="002A31A8" w:rsidP="000E2EB9">
          <w:pPr>
            <w:pStyle w:val="Textkrper"/>
            <w:tabs>
              <w:tab w:val="left" w:pos="426"/>
            </w:tabs>
            <w:spacing w:before="48" w:line="283" w:lineRule="auto"/>
            <w:ind w:left="142" w:right="75"/>
            <w:rPr>
              <w:rFonts w:ascii="Lucida Sans" w:hAnsi="Lucida Sans"/>
              <w:color w:val="231F20"/>
              <w:lang w:val="de-CH"/>
            </w:rPr>
          </w:pPr>
          <w:sdt>
            <w:sdtPr>
              <w:rPr>
                <w:rFonts w:ascii="Lucida Sans" w:hAnsi="Lucida Sans"/>
                <w:color w:val="231F20"/>
                <w:lang w:val="de-CH"/>
              </w:rPr>
              <w:id w:val="-9281953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5E2CA6">
                <w:rPr>
                  <w:rFonts w:ascii="MS Gothic" w:eastAsia="MS Gothic" w:hAnsi="MS Gothic" w:hint="eastAsia"/>
                  <w:color w:val="231F20"/>
                  <w:lang w:val="de-CH"/>
                </w:rPr>
                <w:t>☐</w:t>
              </w:r>
            </w:sdtContent>
          </w:sdt>
          <w:r w:rsidR="005C3678" w:rsidRPr="00441B52">
            <w:rPr>
              <w:rFonts w:ascii="Lucida Sans" w:hAnsi="Lucida Sans"/>
              <w:color w:val="231F20"/>
              <w:lang w:val="de-CH"/>
            </w:rPr>
            <w:tab/>
          </w:r>
          <w:r w:rsidR="00765769" w:rsidRPr="00441B52">
            <w:rPr>
              <w:rFonts w:ascii="Lucida Sans" w:hAnsi="Lucida Sans"/>
              <w:color w:val="231F20"/>
              <w:lang w:val="de-CH"/>
            </w:rPr>
            <w:t>Duplexsonographie:</w:t>
          </w:r>
        </w:p>
        <w:p w:rsidR="003A2A5A" w:rsidRPr="00441B52" w:rsidRDefault="002A31A8" w:rsidP="00C72E2A">
          <w:pPr>
            <w:pStyle w:val="Textkrper"/>
            <w:tabs>
              <w:tab w:val="left" w:pos="851"/>
            </w:tabs>
            <w:spacing w:before="20"/>
            <w:ind w:left="567" w:right="74"/>
            <w:rPr>
              <w:rFonts w:ascii="Lucida Sans" w:hAnsi="Lucida Sans"/>
              <w:color w:val="231F20"/>
              <w:lang w:val="de-CH"/>
            </w:rPr>
          </w:pPr>
          <w:sdt>
            <w:sdtPr>
              <w:rPr>
                <w:rFonts w:ascii="Lucida Sans" w:hAnsi="Lucida Sans"/>
                <w:color w:val="231F20"/>
                <w:lang w:val="de-CH"/>
              </w:rPr>
              <w:id w:val="-7614439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C72E2A">
                <w:rPr>
                  <w:rFonts w:ascii="MS Gothic" w:eastAsia="MS Gothic" w:hAnsi="MS Gothic" w:hint="eastAsia"/>
                  <w:color w:val="231F20"/>
                  <w:lang w:val="de-CH"/>
                </w:rPr>
                <w:t>☐</w:t>
              </w:r>
            </w:sdtContent>
          </w:sdt>
          <w:r w:rsidR="005C3678" w:rsidRPr="00441B52">
            <w:rPr>
              <w:rFonts w:ascii="Lucida Sans" w:hAnsi="Lucida Sans"/>
              <w:color w:val="231F20"/>
              <w:lang w:val="de-CH"/>
            </w:rPr>
            <w:tab/>
            <w:t>N</w:t>
          </w:r>
          <w:r w:rsidR="00765769" w:rsidRPr="00441B52">
            <w:rPr>
              <w:rFonts w:ascii="Lucida Sans" w:hAnsi="Lucida Sans"/>
              <w:color w:val="231F20"/>
              <w:lang w:val="de-CH"/>
            </w:rPr>
            <w:t>ierenarterien (bitte Blutdruck, Kreatinin</w:t>
          </w:r>
          <w:r w:rsidR="00765769" w:rsidRPr="00441B52">
            <w:rPr>
              <w:rFonts w:ascii="Lucida Sans" w:hAnsi="Lucida Sans"/>
              <w:color w:val="231F20"/>
              <w:spacing w:val="-31"/>
              <w:lang w:val="de-CH"/>
            </w:rPr>
            <w:t xml:space="preserve"> </w:t>
          </w:r>
          <w:r w:rsidR="00765769" w:rsidRPr="00441B52">
            <w:rPr>
              <w:rFonts w:ascii="Lucida Sans" w:hAnsi="Lucida Sans"/>
              <w:color w:val="231F20"/>
              <w:lang w:val="de-CH"/>
            </w:rPr>
            <w:t>beilegen)</w:t>
          </w:r>
        </w:p>
        <w:p w:rsidR="003A2A5A" w:rsidRPr="00441B52" w:rsidRDefault="002A31A8" w:rsidP="00C72E2A">
          <w:pPr>
            <w:pStyle w:val="Textkrper"/>
            <w:tabs>
              <w:tab w:val="left" w:pos="851"/>
            </w:tabs>
            <w:spacing w:before="20"/>
            <w:ind w:left="567" w:right="74"/>
            <w:rPr>
              <w:rFonts w:ascii="Lucida Sans" w:hAnsi="Lucida Sans"/>
              <w:lang w:val="de-CH"/>
            </w:rPr>
          </w:pPr>
          <w:sdt>
            <w:sdtPr>
              <w:rPr>
                <w:rFonts w:ascii="Lucida Sans" w:hAnsi="Lucida Sans"/>
                <w:color w:val="231F20"/>
                <w:lang w:val="de-CH"/>
              </w:rPr>
              <w:id w:val="-11961444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C72E2A">
                <w:rPr>
                  <w:rFonts w:ascii="MS Gothic" w:eastAsia="MS Gothic" w:hAnsi="MS Gothic" w:hint="eastAsia"/>
                  <w:color w:val="231F20"/>
                  <w:lang w:val="de-CH"/>
                </w:rPr>
                <w:t>☐</w:t>
              </w:r>
            </w:sdtContent>
          </w:sdt>
          <w:r w:rsidR="005C3678" w:rsidRPr="00441B52">
            <w:rPr>
              <w:rFonts w:ascii="Lucida Sans" w:hAnsi="Lucida Sans"/>
              <w:color w:val="231F20"/>
              <w:lang w:val="de-CH"/>
            </w:rPr>
            <w:tab/>
          </w:r>
          <w:r w:rsidR="00765769" w:rsidRPr="00441B52">
            <w:rPr>
              <w:rFonts w:ascii="Lucida Sans" w:hAnsi="Lucida Sans"/>
              <w:color w:val="231F20"/>
              <w:lang w:val="de-CH"/>
            </w:rPr>
            <w:t>Abdominalarterien</w:t>
          </w:r>
        </w:p>
        <w:p w:rsidR="003A2A5A" w:rsidRPr="00441B52" w:rsidRDefault="002A31A8" w:rsidP="00C72E2A">
          <w:pPr>
            <w:pStyle w:val="Textkrper"/>
            <w:tabs>
              <w:tab w:val="left" w:pos="851"/>
            </w:tabs>
            <w:spacing w:before="20"/>
            <w:ind w:left="567" w:right="74"/>
            <w:rPr>
              <w:rFonts w:ascii="Lucida Sans" w:hAnsi="Lucida Sans"/>
              <w:lang w:val="de-CH"/>
            </w:rPr>
          </w:pPr>
          <w:sdt>
            <w:sdtPr>
              <w:rPr>
                <w:rFonts w:ascii="Lucida Sans" w:hAnsi="Lucida Sans"/>
                <w:color w:val="231F20"/>
                <w:lang w:val="de-CH"/>
              </w:rPr>
              <w:id w:val="2292049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C72E2A">
                <w:rPr>
                  <w:rFonts w:ascii="MS Gothic" w:eastAsia="MS Gothic" w:hAnsi="MS Gothic" w:hint="eastAsia"/>
                  <w:color w:val="231F20"/>
                  <w:lang w:val="de-CH"/>
                </w:rPr>
                <w:t>☐</w:t>
              </w:r>
            </w:sdtContent>
          </w:sdt>
          <w:r w:rsidR="005C3678" w:rsidRPr="00441B52">
            <w:rPr>
              <w:rFonts w:ascii="Lucida Sans" w:hAnsi="Lucida Sans"/>
              <w:color w:val="231F20"/>
              <w:lang w:val="de-CH"/>
            </w:rPr>
            <w:tab/>
          </w:r>
          <w:r w:rsidR="00765769" w:rsidRPr="00441B52">
            <w:rPr>
              <w:rFonts w:ascii="Lucida Sans" w:hAnsi="Lucida Sans"/>
              <w:color w:val="231F20"/>
              <w:lang w:val="de-CH"/>
            </w:rPr>
            <w:t>Hirnversorgende Gefässe</w:t>
          </w:r>
          <w:r w:rsidR="00765769" w:rsidRPr="00441B52">
            <w:rPr>
              <w:rFonts w:ascii="Lucida Sans" w:hAnsi="Lucida Sans"/>
              <w:color w:val="231F20"/>
              <w:spacing w:val="-43"/>
              <w:lang w:val="de-CH"/>
            </w:rPr>
            <w:t xml:space="preserve"> </w:t>
          </w:r>
          <w:r w:rsidR="00765769" w:rsidRPr="00441B52">
            <w:rPr>
              <w:rFonts w:ascii="Lucida Sans" w:hAnsi="Lucida Sans"/>
              <w:color w:val="231F20"/>
              <w:lang w:val="de-CH"/>
            </w:rPr>
            <w:t>(Karotis/Vertebralis)</w:t>
          </w:r>
        </w:p>
        <w:p w:rsidR="003A2A5A" w:rsidRPr="00441B52" w:rsidRDefault="002A31A8" w:rsidP="00C72E2A">
          <w:pPr>
            <w:pStyle w:val="Textkrper"/>
            <w:tabs>
              <w:tab w:val="left" w:pos="851"/>
            </w:tabs>
            <w:spacing w:before="20"/>
            <w:ind w:left="567" w:right="74"/>
            <w:rPr>
              <w:rFonts w:ascii="Lucida Sans" w:hAnsi="Lucida Sans"/>
              <w:lang w:val="de-CH"/>
            </w:rPr>
          </w:pPr>
          <w:sdt>
            <w:sdtPr>
              <w:rPr>
                <w:rFonts w:ascii="Lucida Sans" w:hAnsi="Lucida Sans"/>
                <w:color w:val="231F20"/>
                <w:lang w:val="de-CH"/>
              </w:rPr>
              <w:id w:val="-19558583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C72E2A">
                <w:rPr>
                  <w:rFonts w:ascii="MS Gothic" w:eastAsia="MS Gothic" w:hAnsi="MS Gothic" w:hint="eastAsia"/>
                  <w:color w:val="231F20"/>
                  <w:lang w:val="de-CH"/>
                </w:rPr>
                <w:t>☐</w:t>
              </w:r>
            </w:sdtContent>
          </w:sdt>
          <w:r w:rsidR="00441B52" w:rsidRPr="00441B52">
            <w:rPr>
              <w:rFonts w:ascii="Lucida Sans" w:hAnsi="Lucida Sans"/>
              <w:color w:val="231F20"/>
              <w:lang w:val="de-CH"/>
            </w:rPr>
            <w:tab/>
          </w:r>
          <w:r w:rsidR="00765769" w:rsidRPr="00441B52">
            <w:rPr>
              <w:rFonts w:ascii="Lucida Sans" w:hAnsi="Lucida Sans"/>
              <w:color w:val="231F20"/>
              <w:lang w:val="de-CH"/>
            </w:rPr>
            <w:t>Venenduplex</w:t>
          </w:r>
        </w:p>
        <w:p w:rsidR="00441B52" w:rsidRPr="00441B52" w:rsidRDefault="002A31A8" w:rsidP="00C72E2A">
          <w:pPr>
            <w:pStyle w:val="Textkrper"/>
            <w:tabs>
              <w:tab w:val="left" w:pos="851"/>
            </w:tabs>
            <w:spacing w:before="20"/>
            <w:ind w:left="567" w:right="74"/>
            <w:rPr>
              <w:rFonts w:ascii="Lucida Sans" w:hAnsi="Lucida Sans"/>
              <w:color w:val="231F20"/>
              <w:lang w:val="de-CH"/>
            </w:rPr>
          </w:pPr>
          <w:sdt>
            <w:sdtPr>
              <w:rPr>
                <w:rFonts w:ascii="Lucida Sans" w:hAnsi="Lucida Sans"/>
                <w:color w:val="231F20"/>
                <w:lang w:val="de-CH"/>
              </w:rPr>
              <w:id w:val="-15858341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C72E2A">
                <w:rPr>
                  <w:rFonts w:ascii="MS Gothic" w:eastAsia="MS Gothic" w:hAnsi="MS Gothic" w:hint="eastAsia"/>
                  <w:color w:val="231F20"/>
                  <w:lang w:val="de-CH"/>
                </w:rPr>
                <w:t>☐</w:t>
              </w:r>
            </w:sdtContent>
          </w:sdt>
          <w:r w:rsidR="00765769" w:rsidRPr="00441B52">
            <w:rPr>
              <w:rFonts w:ascii="Lucida Sans" w:hAnsi="Lucida Sans"/>
              <w:color w:val="231F20"/>
              <w:lang w:val="de-CH"/>
            </w:rPr>
            <w:tab/>
            <w:t xml:space="preserve">Arterienduplex </w:t>
          </w:r>
        </w:p>
        <w:p w:rsidR="003A2A5A" w:rsidRPr="00441B52" w:rsidRDefault="002A31A8" w:rsidP="000E2EB9">
          <w:pPr>
            <w:pStyle w:val="Textkrper"/>
            <w:tabs>
              <w:tab w:val="left" w:pos="426"/>
            </w:tabs>
            <w:spacing w:before="48" w:line="283" w:lineRule="auto"/>
            <w:ind w:left="142" w:right="75"/>
            <w:rPr>
              <w:rFonts w:ascii="Lucida Sans" w:hAnsi="Lucida Sans"/>
              <w:color w:val="231F20"/>
              <w:lang w:val="de-CH"/>
            </w:rPr>
          </w:pPr>
          <w:sdt>
            <w:sdtPr>
              <w:rPr>
                <w:rFonts w:ascii="Lucida Sans" w:hAnsi="Lucida Sans"/>
                <w:color w:val="231F20"/>
                <w:lang w:val="de-CH"/>
              </w:rPr>
              <w:id w:val="63329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5E2CA6">
                <w:rPr>
                  <w:rFonts w:ascii="MS Gothic" w:eastAsia="MS Gothic" w:hAnsi="MS Gothic" w:hint="eastAsia"/>
                  <w:color w:val="231F20"/>
                  <w:lang w:val="de-CH"/>
                </w:rPr>
                <w:t>☐</w:t>
              </w:r>
            </w:sdtContent>
          </w:sdt>
          <w:r w:rsidR="00441B52" w:rsidRPr="00441B52">
            <w:rPr>
              <w:rFonts w:ascii="Lucida Sans" w:hAnsi="Lucida Sans"/>
              <w:color w:val="231F20"/>
              <w:lang w:val="de-CH"/>
            </w:rPr>
            <w:tab/>
          </w:r>
          <w:r w:rsidR="00765769" w:rsidRPr="00441B52">
            <w:rPr>
              <w:rFonts w:ascii="Lucida Sans" w:hAnsi="Lucida Sans"/>
              <w:color w:val="231F20"/>
              <w:lang w:val="de-CH"/>
            </w:rPr>
            <w:t>Anderes:</w:t>
          </w:r>
          <w:r w:rsidR="00441B52" w:rsidRPr="00441B52">
            <w:rPr>
              <w:rFonts w:ascii="Lucida Sans" w:hAnsi="Lucida Sans"/>
              <w:color w:val="231F20"/>
              <w:lang w:val="de-CH"/>
            </w:rPr>
            <w:t xml:space="preserve"> </w:t>
          </w:r>
          <w:sdt>
            <w:sdtPr>
              <w:rPr>
                <w:rFonts w:ascii="Lucida Sans" w:hAnsi="Lucida Sans"/>
                <w:color w:val="231F20"/>
                <w:lang w:val="de-CH"/>
              </w:rPr>
              <w:id w:val="-633407598"/>
              <w:placeholder>
                <w:docPart w:val="B5A1167A482840E5A992027936AC8AE7"/>
              </w:placeholder>
              <w:showingPlcHdr/>
              <w:text/>
            </w:sdtPr>
            <w:sdtEndPr/>
            <w:sdtContent>
              <w:r w:rsidR="00441B52" w:rsidRPr="00441B52">
                <w:rPr>
                  <w:rStyle w:val="Platzhaltertext"/>
                  <w:rFonts w:ascii="Lucida Sans" w:hAnsi="Lucida Sans"/>
                  <w:lang w:val="de-CH"/>
                </w:rPr>
                <w:t>Klicken Sie hier, um Text einzugeben.</w:t>
              </w:r>
            </w:sdtContent>
          </w:sdt>
        </w:p>
        <w:p w:rsidR="00441B52" w:rsidRPr="00441B52" w:rsidRDefault="00441B52" w:rsidP="000E2EB9">
          <w:pPr>
            <w:pStyle w:val="berschrift1"/>
            <w:ind w:right="75"/>
            <w:rPr>
              <w:rFonts w:ascii="Lucida Sans" w:hAnsi="Lucida Sans"/>
              <w:color w:val="231F20"/>
              <w:lang w:val="de-CH"/>
            </w:rPr>
          </w:pPr>
        </w:p>
        <w:p w:rsidR="003A2A5A" w:rsidRPr="00441B52" w:rsidRDefault="00765769">
          <w:pPr>
            <w:pStyle w:val="berschrift1"/>
            <w:rPr>
              <w:rFonts w:ascii="Lucida Sans" w:hAnsi="Lucida Sans"/>
              <w:lang w:val="de-CH"/>
            </w:rPr>
          </w:pPr>
          <w:r w:rsidRPr="00441B52">
            <w:rPr>
              <w:rFonts w:ascii="Lucida Sans" w:hAnsi="Lucida Sans"/>
              <w:color w:val="231F20"/>
              <w:lang w:val="de-CH"/>
            </w:rPr>
            <w:t>Dringlichkeit:</w:t>
          </w:r>
        </w:p>
        <w:p w:rsidR="003A2A5A" w:rsidRPr="00441B52" w:rsidRDefault="002A31A8" w:rsidP="00441B52">
          <w:pPr>
            <w:pStyle w:val="Textkrper"/>
            <w:tabs>
              <w:tab w:val="left" w:pos="426"/>
              <w:tab w:val="left" w:pos="3953"/>
              <w:tab w:val="left" w:pos="4253"/>
              <w:tab w:val="left" w:pos="7553"/>
              <w:tab w:val="left" w:pos="7797"/>
            </w:tabs>
            <w:spacing w:before="48" w:line="453" w:lineRule="auto"/>
            <w:ind w:left="142" w:right="75"/>
            <w:rPr>
              <w:rFonts w:ascii="Lucida Sans" w:hAnsi="Lucida Sans"/>
              <w:lang w:val="de-CH"/>
            </w:rPr>
          </w:pPr>
          <w:sdt>
            <w:sdtPr>
              <w:rPr>
                <w:rFonts w:ascii="Lucida Sans" w:hAnsi="Lucida Sans"/>
                <w:color w:val="231F20"/>
                <w:lang w:val="de-CH"/>
              </w:rPr>
              <w:id w:val="6657530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5E2CA6">
                <w:rPr>
                  <w:rFonts w:ascii="MS Gothic" w:eastAsia="MS Gothic" w:hAnsi="MS Gothic" w:hint="eastAsia"/>
                  <w:color w:val="231F20"/>
                  <w:lang w:val="de-CH"/>
                </w:rPr>
                <w:t>☐</w:t>
              </w:r>
            </w:sdtContent>
          </w:sdt>
          <w:r w:rsidR="00441B52" w:rsidRPr="00441B52">
            <w:rPr>
              <w:rFonts w:ascii="Lucida Sans" w:hAnsi="Lucida Sans"/>
              <w:color w:val="231F20"/>
              <w:lang w:val="de-CH"/>
            </w:rPr>
            <w:tab/>
            <w:t>G</w:t>
          </w:r>
          <w:r w:rsidR="00765769" w:rsidRPr="00441B52">
            <w:rPr>
              <w:rFonts w:ascii="Lucida Sans" w:hAnsi="Lucida Sans"/>
              <w:color w:val="231F20"/>
              <w:lang w:val="de-CH"/>
            </w:rPr>
            <w:t>leichentags</w:t>
          </w:r>
          <w:r w:rsidR="00765769" w:rsidRPr="00441B52">
            <w:rPr>
              <w:rFonts w:ascii="Lucida Sans" w:hAnsi="Lucida Sans"/>
              <w:color w:val="231F20"/>
              <w:lang w:val="de-CH"/>
            </w:rPr>
            <w:tab/>
          </w:r>
          <w:sdt>
            <w:sdtPr>
              <w:rPr>
                <w:rFonts w:ascii="Lucida Sans" w:hAnsi="Lucida Sans"/>
                <w:color w:val="231F20"/>
                <w:lang w:val="de-CH"/>
              </w:rPr>
              <w:id w:val="4514468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5E2CA6">
                <w:rPr>
                  <w:rFonts w:ascii="MS Gothic" w:eastAsia="MS Gothic" w:hAnsi="MS Gothic" w:hint="eastAsia"/>
                  <w:color w:val="231F20"/>
                  <w:lang w:val="de-CH"/>
                </w:rPr>
                <w:t>☐</w:t>
              </w:r>
            </w:sdtContent>
          </w:sdt>
          <w:r w:rsidR="00441B52" w:rsidRPr="00441B52">
            <w:rPr>
              <w:rFonts w:ascii="Lucida Sans" w:hAnsi="Lucida Sans"/>
              <w:color w:val="231F20"/>
              <w:lang w:val="de-CH"/>
            </w:rPr>
            <w:tab/>
          </w:r>
          <w:r w:rsidR="00765769" w:rsidRPr="00441B52">
            <w:rPr>
              <w:rFonts w:ascii="Lucida Sans" w:hAnsi="Lucida Sans"/>
              <w:color w:val="231F20"/>
              <w:lang w:val="de-CH"/>
            </w:rPr>
            <w:t>Baldestmöglich</w:t>
          </w:r>
          <w:r w:rsidR="00765769" w:rsidRPr="00441B52">
            <w:rPr>
              <w:rFonts w:ascii="Lucida Sans" w:hAnsi="Lucida Sans"/>
              <w:color w:val="231F20"/>
              <w:lang w:val="de-CH"/>
            </w:rPr>
            <w:tab/>
          </w:r>
          <w:sdt>
            <w:sdtPr>
              <w:rPr>
                <w:rFonts w:ascii="Lucida Sans" w:hAnsi="Lucida Sans"/>
                <w:color w:val="231F20"/>
                <w:lang w:val="de-CH"/>
              </w:rPr>
              <w:id w:val="-9202602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5E2CA6">
                <w:rPr>
                  <w:rFonts w:ascii="MS Gothic" w:eastAsia="MS Gothic" w:hAnsi="MS Gothic" w:hint="eastAsia"/>
                  <w:color w:val="231F20"/>
                  <w:lang w:val="de-CH"/>
                </w:rPr>
                <w:t>☐</w:t>
              </w:r>
            </w:sdtContent>
          </w:sdt>
          <w:r w:rsidR="00441B52" w:rsidRPr="00441B52">
            <w:rPr>
              <w:rFonts w:ascii="Lucida Sans" w:hAnsi="Lucida Sans"/>
              <w:color w:val="231F20"/>
              <w:lang w:val="de-CH"/>
            </w:rPr>
            <w:tab/>
          </w:r>
          <w:r w:rsidR="00765769" w:rsidRPr="00441B52">
            <w:rPr>
              <w:rFonts w:ascii="Lucida Sans" w:hAnsi="Lucida Sans"/>
              <w:color w:val="231F20"/>
              <w:lang w:val="de-CH"/>
            </w:rPr>
            <w:t>Gelegentlich</w:t>
          </w:r>
        </w:p>
        <w:p w:rsidR="003A2A5A" w:rsidRPr="00441B52" w:rsidRDefault="00441B52" w:rsidP="00441B52">
          <w:pPr>
            <w:pStyle w:val="Textkrper"/>
            <w:ind w:left="106"/>
            <w:rPr>
              <w:rFonts w:ascii="Lucida Sans" w:hAnsi="Lucida Sans"/>
              <w:color w:val="231F20"/>
              <w:lang w:val="de-CH"/>
            </w:rPr>
          </w:pPr>
          <w:r w:rsidRPr="00441B52">
            <w:rPr>
              <w:rFonts w:ascii="Lucida Sans" w:hAnsi="Lucida Sans"/>
              <w:color w:val="231F20"/>
              <w:lang w:val="de-CH"/>
            </w:rPr>
            <w:t>Indikation:</w:t>
          </w:r>
        </w:p>
        <w:p w:rsidR="00441B52" w:rsidRPr="00441B52" w:rsidRDefault="002A31A8" w:rsidP="00441B52">
          <w:pPr>
            <w:pStyle w:val="Textkrper"/>
            <w:ind w:left="106"/>
            <w:rPr>
              <w:rFonts w:ascii="Lucida Sans" w:hAnsi="Lucida Sans"/>
              <w:color w:val="231F20"/>
              <w:lang w:val="de-CH"/>
            </w:rPr>
          </w:pPr>
          <w:sdt>
            <w:sdtPr>
              <w:rPr>
                <w:rFonts w:ascii="Lucida Sans" w:hAnsi="Lucida Sans"/>
                <w:color w:val="231F20"/>
                <w:lang w:val="de-CH"/>
              </w:rPr>
              <w:id w:val="863869182"/>
              <w:placeholder>
                <w:docPart w:val="91AF7E416D2145EBAE82A9EC3D0C2F94"/>
              </w:placeholder>
              <w:showingPlcHdr/>
              <w:text/>
            </w:sdtPr>
            <w:sdtEndPr/>
            <w:sdtContent>
              <w:r w:rsidR="00EA7E8C" w:rsidRPr="00441B52">
                <w:rPr>
                  <w:rStyle w:val="Platzhaltertext"/>
                  <w:rFonts w:ascii="Lucida Sans" w:hAnsi="Lucida Sans"/>
                  <w:lang w:val="de-CH"/>
                </w:rPr>
                <w:t>Klicken Sie hier, um Text einzugeben.</w:t>
              </w:r>
            </w:sdtContent>
          </w:sdt>
        </w:p>
        <w:p w:rsidR="00441B52" w:rsidRPr="00441B52" w:rsidRDefault="00441B52" w:rsidP="00441B52">
          <w:pPr>
            <w:pStyle w:val="Textkrper"/>
            <w:ind w:left="106"/>
            <w:rPr>
              <w:rFonts w:ascii="Lucida Sans" w:hAnsi="Lucida Sans"/>
              <w:color w:val="231F20"/>
              <w:lang w:val="de-CH"/>
            </w:rPr>
          </w:pPr>
        </w:p>
        <w:p w:rsidR="003A2A5A" w:rsidRPr="00441B52" w:rsidRDefault="00765769" w:rsidP="00441B52">
          <w:pPr>
            <w:pStyle w:val="Textkrper"/>
            <w:ind w:left="106"/>
            <w:rPr>
              <w:rFonts w:ascii="Lucida Sans" w:hAnsi="Lucida Sans"/>
              <w:color w:val="231F20"/>
              <w:lang w:val="de-CH"/>
            </w:rPr>
          </w:pPr>
          <w:r w:rsidRPr="00441B52">
            <w:rPr>
              <w:rFonts w:ascii="Lucida Sans" w:hAnsi="Lucida Sans"/>
              <w:color w:val="231F20"/>
              <w:lang w:val="de-CH"/>
            </w:rPr>
            <w:t>Klinische Angaben:</w:t>
          </w:r>
        </w:p>
        <w:p w:rsidR="00441B52" w:rsidRPr="00441B52" w:rsidRDefault="002A31A8" w:rsidP="00441B52">
          <w:pPr>
            <w:pStyle w:val="Textkrper"/>
            <w:ind w:left="106"/>
            <w:rPr>
              <w:rFonts w:ascii="Lucida Sans" w:hAnsi="Lucida Sans"/>
              <w:lang w:val="de-CH"/>
            </w:rPr>
          </w:pPr>
          <w:sdt>
            <w:sdtPr>
              <w:rPr>
                <w:rFonts w:ascii="Lucida Sans" w:hAnsi="Lucida Sans"/>
                <w:lang w:val="de-CH"/>
              </w:rPr>
              <w:id w:val="-1610886599"/>
              <w:placeholder>
                <w:docPart w:val="2A08602D65D74D6BB739C759090EC446"/>
              </w:placeholder>
              <w:showingPlcHdr/>
              <w:text/>
            </w:sdtPr>
            <w:sdtEndPr/>
            <w:sdtContent>
              <w:r w:rsidR="00441B52" w:rsidRPr="00441B52">
                <w:rPr>
                  <w:rStyle w:val="Platzhaltertext"/>
                  <w:rFonts w:ascii="Lucida Sans" w:hAnsi="Lucida Sans"/>
                  <w:lang w:val="de-CH"/>
                </w:rPr>
                <w:t>Klicken Sie hier, um Text einzugeben.</w:t>
              </w:r>
            </w:sdtContent>
          </w:sdt>
        </w:p>
        <w:p w:rsidR="00441B52" w:rsidRPr="00441B52" w:rsidRDefault="00441B52" w:rsidP="00441B52">
          <w:pPr>
            <w:pStyle w:val="Textkrper"/>
            <w:ind w:left="106"/>
            <w:rPr>
              <w:rFonts w:ascii="Lucida Sans" w:hAnsi="Lucida Sans"/>
              <w:lang w:val="de-CH"/>
            </w:rPr>
          </w:pPr>
        </w:p>
        <w:p w:rsidR="003A2A5A" w:rsidRPr="00441B52" w:rsidRDefault="00765769" w:rsidP="00441B52">
          <w:pPr>
            <w:pStyle w:val="Textkrper"/>
            <w:ind w:left="106"/>
            <w:rPr>
              <w:rFonts w:ascii="Lucida Sans" w:hAnsi="Lucida Sans"/>
              <w:lang w:val="de-CH"/>
            </w:rPr>
          </w:pPr>
          <w:r w:rsidRPr="00441B52">
            <w:rPr>
              <w:rFonts w:ascii="Lucida Sans" w:hAnsi="Lucida Sans"/>
              <w:color w:val="231F20"/>
              <w:lang w:val="de-CH"/>
            </w:rPr>
            <w:t>Medikamente:</w:t>
          </w:r>
        </w:p>
        <w:p w:rsidR="00441B52" w:rsidRPr="00441B52" w:rsidRDefault="002A31A8" w:rsidP="00441B52">
          <w:pPr>
            <w:pStyle w:val="Textkrper"/>
            <w:ind w:left="106"/>
            <w:rPr>
              <w:rFonts w:ascii="Lucida Sans" w:hAnsi="Lucida Sans"/>
              <w:sz w:val="24"/>
              <w:lang w:val="de-CH"/>
            </w:rPr>
          </w:pPr>
          <w:sdt>
            <w:sdtPr>
              <w:rPr>
                <w:rFonts w:ascii="Lucida Sans" w:hAnsi="Lucida Sans"/>
                <w:sz w:val="24"/>
                <w:lang w:val="de-CH"/>
              </w:rPr>
              <w:id w:val="1060058857"/>
              <w:placeholder>
                <w:docPart w:val="AA0E412AD00247838082ABFE587DD002"/>
              </w:placeholder>
              <w:showingPlcHdr/>
              <w:text/>
            </w:sdtPr>
            <w:sdtEndPr/>
            <w:sdtContent>
              <w:r w:rsidR="00441B52" w:rsidRPr="00441B52">
                <w:rPr>
                  <w:rStyle w:val="Platzhaltertext"/>
                  <w:rFonts w:ascii="Lucida Sans" w:hAnsi="Lucida Sans"/>
                  <w:lang w:val="de-CH"/>
                </w:rPr>
                <w:t>Klicken Sie hier, um Text einzugeben.</w:t>
              </w:r>
            </w:sdtContent>
          </w:sdt>
        </w:p>
        <w:p w:rsidR="00441B52" w:rsidRPr="00441B52" w:rsidRDefault="00441B52" w:rsidP="00441B52">
          <w:pPr>
            <w:pStyle w:val="Textkrper"/>
            <w:ind w:left="106"/>
            <w:rPr>
              <w:rFonts w:ascii="Lucida Sans" w:hAnsi="Lucida Sans"/>
              <w:sz w:val="24"/>
              <w:lang w:val="de-CH"/>
            </w:rPr>
          </w:pPr>
        </w:p>
        <w:p w:rsidR="003A2A5A" w:rsidRPr="00441B52" w:rsidRDefault="00765769" w:rsidP="00441B52">
          <w:pPr>
            <w:pStyle w:val="Textkrper"/>
            <w:ind w:left="106"/>
            <w:rPr>
              <w:rFonts w:ascii="Lucida Sans" w:hAnsi="Lucida Sans"/>
              <w:lang w:val="de-CH"/>
            </w:rPr>
          </w:pPr>
          <w:r w:rsidRPr="00441B52">
            <w:rPr>
              <w:rFonts w:ascii="Lucida Sans" w:hAnsi="Lucida Sans"/>
              <w:color w:val="231F20"/>
              <w:lang w:val="de-CH"/>
            </w:rPr>
            <w:t>Fragestellung / Erwartung:</w:t>
          </w:r>
        </w:p>
        <w:sdt>
          <w:sdtPr>
            <w:rPr>
              <w:rFonts w:ascii="Lucida Sans" w:hAnsi="Lucida Sans"/>
              <w:sz w:val="24"/>
              <w:lang w:val="de-CH"/>
            </w:rPr>
            <w:id w:val="921459880"/>
            <w:placeholder>
              <w:docPart w:val="703BA3E91CE54249818397E688D4B91C"/>
            </w:placeholder>
            <w:showingPlcHdr/>
            <w:text/>
          </w:sdtPr>
          <w:sdtEndPr/>
          <w:sdtContent>
            <w:p w:rsidR="003A2A5A" w:rsidRPr="00441B52" w:rsidRDefault="00441B52" w:rsidP="00441B52">
              <w:pPr>
                <w:pStyle w:val="Textkrper"/>
                <w:ind w:left="106"/>
                <w:rPr>
                  <w:rFonts w:ascii="Lucida Sans" w:hAnsi="Lucida Sans"/>
                  <w:sz w:val="24"/>
                  <w:lang w:val="de-CH"/>
                </w:rPr>
              </w:pPr>
              <w:r w:rsidRPr="00441B52">
                <w:rPr>
                  <w:rStyle w:val="Platzhaltertext"/>
                  <w:rFonts w:ascii="Lucida Sans" w:hAnsi="Lucida Sans"/>
                  <w:lang w:val="de-CH"/>
                </w:rPr>
                <w:t>Klicken Sie hier, um Text einzugeben.</w:t>
              </w:r>
            </w:p>
          </w:sdtContent>
        </w:sdt>
        <w:p w:rsidR="00441B52" w:rsidRPr="00441B52" w:rsidRDefault="00441B52" w:rsidP="00441B52">
          <w:pPr>
            <w:pStyle w:val="Textkrper"/>
            <w:ind w:left="106"/>
            <w:rPr>
              <w:rFonts w:ascii="Lucida Sans" w:hAnsi="Lucida Sans"/>
              <w:sz w:val="24"/>
              <w:lang w:val="de-CH"/>
            </w:rPr>
          </w:pPr>
        </w:p>
        <w:p w:rsidR="003A2A5A" w:rsidRPr="00441B52" w:rsidRDefault="00765769">
          <w:pPr>
            <w:pStyle w:val="Textkrper"/>
            <w:spacing w:before="161"/>
            <w:ind w:left="106" w:right="8350"/>
            <w:rPr>
              <w:rFonts w:ascii="Lucida Sans" w:hAnsi="Lucida Sans"/>
              <w:lang w:val="de-CH"/>
            </w:rPr>
          </w:pPr>
          <w:r w:rsidRPr="00441B52">
            <w:rPr>
              <w:rFonts w:ascii="Lucida Sans" w:hAnsi="Lucida Sans"/>
              <w:color w:val="231F20"/>
              <w:lang w:val="de-CH"/>
            </w:rPr>
            <w:t>Befund bitte mittels:</w:t>
          </w:r>
        </w:p>
        <w:p w:rsidR="00441B52" w:rsidRPr="00441B52" w:rsidRDefault="00441B52">
          <w:pPr>
            <w:pStyle w:val="Textkrper"/>
            <w:tabs>
              <w:tab w:val="left" w:pos="2513"/>
              <w:tab w:val="left" w:pos="4673"/>
              <w:tab w:val="left" w:pos="7553"/>
            </w:tabs>
            <w:spacing w:before="46"/>
            <w:ind w:left="354"/>
            <w:rPr>
              <w:rFonts w:ascii="Lucida Sans" w:hAnsi="Lucida Sans"/>
              <w:color w:val="231F20"/>
              <w:lang w:val="de-CH"/>
            </w:rPr>
          </w:pPr>
        </w:p>
        <w:p w:rsidR="003A2A5A" w:rsidRPr="00441B52" w:rsidRDefault="002A31A8" w:rsidP="00441B52">
          <w:pPr>
            <w:pStyle w:val="Textkrper"/>
            <w:tabs>
              <w:tab w:val="left" w:pos="426"/>
              <w:tab w:val="left" w:pos="2513"/>
              <w:tab w:val="left" w:pos="2835"/>
              <w:tab w:val="left" w:pos="4673"/>
              <w:tab w:val="left" w:pos="4962"/>
              <w:tab w:val="left" w:pos="7553"/>
              <w:tab w:val="left" w:pos="7797"/>
            </w:tabs>
            <w:spacing w:before="46"/>
            <w:ind w:left="142"/>
            <w:rPr>
              <w:rFonts w:ascii="Lucida Sans" w:hAnsi="Lucida Sans"/>
              <w:lang w:val="de-CH"/>
            </w:rPr>
          </w:pPr>
          <w:sdt>
            <w:sdtPr>
              <w:rPr>
                <w:rFonts w:ascii="Lucida Sans" w:hAnsi="Lucida Sans"/>
                <w:color w:val="231F20"/>
                <w:lang w:val="de-CH"/>
              </w:rPr>
              <w:id w:val="-1360330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5E2CA6">
                <w:rPr>
                  <w:rFonts w:ascii="MS Gothic" w:eastAsia="MS Gothic" w:hAnsi="MS Gothic" w:hint="eastAsia"/>
                  <w:color w:val="231F20"/>
                  <w:lang w:val="de-CH"/>
                </w:rPr>
                <w:t>☐</w:t>
              </w:r>
            </w:sdtContent>
          </w:sdt>
          <w:r w:rsidR="00441B52" w:rsidRPr="00441B52">
            <w:rPr>
              <w:rFonts w:ascii="Lucida Sans" w:hAnsi="Lucida Sans"/>
              <w:color w:val="231F20"/>
              <w:lang w:val="de-CH"/>
            </w:rPr>
            <w:tab/>
            <w:t>H</w:t>
          </w:r>
          <w:r w:rsidR="00765769" w:rsidRPr="00441B52">
            <w:rPr>
              <w:rFonts w:ascii="Lucida Sans" w:hAnsi="Lucida Sans"/>
              <w:color w:val="231F20"/>
              <w:lang w:val="de-CH"/>
            </w:rPr>
            <w:t>IN</w:t>
          </w:r>
          <w:r w:rsidR="00765769" w:rsidRPr="00441B52">
            <w:rPr>
              <w:rFonts w:ascii="Lucida Sans" w:hAnsi="Lucida Sans"/>
              <w:color w:val="231F20"/>
              <w:lang w:val="de-CH"/>
            </w:rPr>
            <w:tab/>
          </w:r>
          <w:sdt>
            <w:sdtPr>
              <w:rPr>
                <w:rFonts w:ascii="Lucida Sans" w:hAnsi="Lucida Sans"/>
                <w:color w:val="231F20"/>
                <w:lang w:val="de-CH"/>
              </w:rPr>
              <w:id w:val="10864220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5E2CA6">
                <w:rPr>
                  <w:rFonts w:ascii="MS Gothic" w:eastAsia="MS Gothic" w:hAnsi="MS Gothic" w:hint="eastAsia"/>
                  <w:color w:val="231F20"/>
                  <w:lang w:val="de-CH"/>
                </w:rPr>
                <w:t>☐</w:t>
              </w:r>
            </w:sdtContent>
          </w:sdt>
          <w:r w:rsidR="00441B52" w:rsidRPr="00441B52">
            <w:rPr>
              <w:rFonts w:ascii="Lucida Sans" w:hAnsi="Lucida Sans"/>
              <w:color w:val="231F20"/>
              <w:lang w:val="de-CH"/>
            </w:rPr>
            <w:tab/>
          </w:r>
          <w:r w:rsidR="00765769" w:rsidRPr="00441B52">
            <w:rPr>
              <w:rFonts w:ascii="Lucida Sans" w:hAnsi="Lucida Sans"/>
              <w:color w:val="231F20"/>
              <w:lang w:val="de-CH"/>
            </w:rPr>
            <w:t>Fax</w:t>
          </w:r>
          <w:r w:rsidR="00765769" w:rsidRPr="00441B52">
            <w:rPr>
              <w:rFonts w:ascii="Lucida Sans" w:hAnsi="Lucida Sans"/>
              <w:color w:val="231F20"/>
              <w:lang w:val="de-CH"/>
            </w:rPr>
            <w:tab/>
          </w:r>
          <w:sdt>
            <w:sdtPr>
              <w:rPr>
                <w:rFonts w:ascii="Lucida Sans" w:hAnsi="Lucida Sans"/>
                <w:color w:val="231F20"/>
                <w:lang w:val="de-CH"/>
              </w:rPr>
              <w:id w:val="1016910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5E2CA6">
                <w:rPr>
                  <w:rFonts w:ascii="MS Gothic" w:eastAsia="MS Gothic" w:hAnsi="MS Gothic" w:hint="eastAsia"/>
                  <w:color w:val="231F20"/>
                  <w:lang w:val="de-CH"/>
                </w:rPr>
                <w:t>☐</w:t>
              </w:r>
            </w:sdtContent>
          </w:sdt>
          <w:r w:rsidR="00441B52" w:rsidRPr="00441B52">
            <w:rPr>
              <w:rFonts w:ascii="Lucida Sans" w:hAnsi="Lucida Sans"/>
              <w:color w:val="231F20"/>
              <w:lang w:val="de-CH"/>
            </w:rPr>
            <w:tab/>
          </w:r>
          <w:r w:rsidR="00765769" w:rsidRPr="00441B52">
            <w:rPr>
              <w:rFonts w:ascii="Lucida Sans" w:hAnsi="Lucida Sans"/>
              <w:color w:val="231F20"/>
              <w:lang w:val="de-CH"/>
            </w:rPr>
            <w:t>Schriftlich</w:t>
          </w:r>
          <w:r w:rsidR="00765769" w:rsidRPr="00441B52">
            <w:rPr>
              <w:rFonts w:ascii="Lucida Sans" w:hAnsi="Lucida Sans"/>
              <w:color w:val="231F20"/>
              <w:lang w:val="de-CH"/>
            </w:rPr>
            <w:tab/>
          </w:r>
          <w:sdt>
            <w:sdtPr>
              <w:rPr>
                <w:rFonts w:ascii="Lucida Sans" w:hAnsi="Lucida Sans"/>
                <w:color w:val="231F20"/>
                <w:lang w:val="de-CH"/>
              </w:rPr>
              <w:id w:val="-2396345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5E2CA6">
                <w:rPr>
                  <w:rFonts w:ascii="MS Gothic" w:eastAsia="MS Gothic" w:hAnsi="MS Gothic" w:hint="eastAsia"/>
                  <w:color w:val="231F20"/>
                  <w:lang w:val="de-CH"/>
                </w:rPr>
                <w:t>☐</w:t>
              </w:r>
            </w:sdtContent>
          </w:sdt>
          <w:r w:rsidR="00441B52" w:rsidRPr="00441B52">
            <w:rPr>
              <w:rFonts w:ascii="Lucida Sans" w:hAnsi="Lucida Sans"/>
              <w:color w:val="231F20"/>
              <w:lang w:val="de-CH"/>
            </w:rPr>
            <w:tab/>
          </w:r>
          <w:r w:rsidR="00765769" w:rsidRPr="00441B52">
            <w:rPr>
              <w:rFonts w:ascii="Lucida Sans" w:hAnsi="Lucida Sans"/>
              <w:color w:val="231F20"/>
              <w:lang w:val="de-CH"/>
            </w:rPr>
            <w:t>Telefonisch</w:t>
          </w:r>
        </w:p>
        <w:p w:rsidR="00441B52" w:rsidRPr="00441B52" w:rsidRDefault="00441B52">
          <w:pPr>
            <w:pStyle w:val="Textkrper"/>
            <w:ind w:left="6797"/>
            <w:rPr>
              <w:rFonts w:ascii="Lucida Sans" w:hAnsi="Lucida Sans"/>
              <w:color w:val="231F20"/>
              <w:lang w:val="de-CH"/>
            </w:rPr>
          </w:pPr>
        </w:p>
        <w:p w:rsidR="003A2A5A" w:rsidRPr="00441B52" w:rsidRDefault="00441B52" w:rsidP="000E2EB9">
          <w:pPr>
            <w:pStyle w:val="Textkrper"/>
            <w:tabs>
              <w:tab w:val="left" w:pos="6379"/>
              <w:tab w:val="left" w:pos="6663"/>
            </w:tabs>
            <w:rPr>
              <w:rFonts w:ascii="Lucida Sans" w:hAnsi="Lucida Sans"/>
              <w:lang w:val="de-CH"/>
            </w:rPr>
          </w:pPr>
          <w:r w:rsidRPr="00441B52">
            <w:rPr>
              <w:rFonts w:ascii="Lucida Sans" w:hAnsi="Lucida Sans"/>
              <w:color w:val="231F20"/>
              <w:lang w:val="de-CH"/>
            </w:rPr>
            <w:tab/>
          </w:r>
          <w:sdt>
            <w:sdtPr>
              <w:rPr>
                <w:rFonts w:ascii="Lucida Sans" w:hAnsi="Lucida Sans"/>
                <w:color w:val="231F20"/>
                <w:lang w:val="de-CH"/>
              </w:rPr>
              <w:id w:val="-9221098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5E2CA6">
                <w:rPr>
                  <w:rFonts w:ascii="MS Gothic" w:eastAsia="MS Gothic" w:hAnsi="MS Gothic" w:hint="eastAsia"/>
                  <w:color w:val="231F20"/>
                  <w:lang w:val="de-CH"/>
                </w:rPr>
                <w:t>☐</w:t>
              </w:r>
            </w:sdtContent>
          </w:sdt>
          <w:r w:rsidRPr="00441B52">
            <w:rPr>
              <w:rFonts w:ascii="Lucida Sans" w:hAnsi="Lucida Sans"/>
              <w:color w:val="231F20"/>
              <w:lang w:val="de-CH"/>
            </w:rPr>
            <w:tab/>
            <w:t>B</w:t>
          </w:r>
          <w:r w:rsidR="00765769" w:rsidRPr="00441B52">
            <w:rPr>
              <w:rFonts w:ascii="Lucida Sans" w:hAnsi="Lucida Sans"/>
              <w:color w:val="231F20"/>
              <w:lang w:val="de-CH"/>
            </w:rPr>
            <w:t>itte weitere Zuweisungformulare zustellen</w:t>
          </w:r>
        </w:p>
      </w:sdtContent>
    </w:sdt>
    <w:sectPr w:rsidR="003A2A5A" w:rsidRPr="00441B52" w:rsidSect="00527CD6">
      <w:headerReference w:type="default" r:id="rId8"/>
      <w:footerReference w:type="default" r:id="rId9"/>
      <w:type w:val="continuous"/>
      <w:pgSz w:w="11910" w:h="16840"/>
      <w:pgMar w:top="539" w:right="459" w:bottom="278" w:left="45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1A8" w:rsidRDefault="002A31A8" w:rsidP="00527CD6">
      <w:r>
        <w:separator/>
      </w:r>
    </w:p>
  </w:endnote>
  <w:endnote w:type="continuationSeparator" w:id="0">
    <w:p w:rsidR="002A31A8" w:rsidRDefault="002A31A8" w:rsidP="00527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orinna">
    <w:altName w:val="Times New Roman"/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CD6" w:rsidRPr="00441B52" w:rsidRDefault="00527CD6" w:rsidP="00527CD6">
    <w:pPr>
      <w:pStyle w:val="Textkrper"/>
      <w:spacing w:after="19"/>
      <w:ind w:left="1210" w:right="1205"/>
      <w:jc w:val="center"/>
      <w:rPr>
        <w:rFonts w:ascii="Lucida Sans" w:hAnsi="Lucida Sans"/>
        <w:lang w:val="de-CH"/>
      </w:rPr>
    </w:pPr>
    <w:r w:rsidRPr="00441B52">
      <w:rPr>
        <w:rFonts w:ascii="Lucida Sans" w:hAnsi="Lucida Sans"/>
        <w:color w:val="0079C1"/>
        <w:spacing w:val="3"/>
        <w:lang w:val="de-CH"/>
      </w:rPr>
      <w:t xml:space="preserve">Untere </w:t>
    </w:r>
    <w:r w:rsidRPr="00441B52">
      <w:rPr>
        <w:rFonts w:ascii="Lucida Sans" w:hAnsi="Lucida Sans"/>
        <w:color w:val="0079C1"/>
        <w:spacing w:val="1"/>
        <w:lang w:val="de-CH"/>
      </w:rPr>
      <w:t xml:space="preserve">Hauptgasse </w:t>
    </w:r>
    <w:r w:rsidRPr="00441B52">
      <w:rPr>
        <w:rFonts w:ascii="Lucida Sans" w:hAnsi="Lucida Sans"/>
        <w:color w:val="0079C1"/>
        <w:spacing w:val="2"/>
        <w:lang w:val="de-CH"/>
      </w:rPr>
      <w:t>14, 3600</w:t>
    </w:r>
    <w:r w:rsidRPr="00441B52">
      <w:rPr>
        <w:rFonts w:ascii="Lucida Sans" w:hAnsi="Lucida Sans"/>
        <w:color w:val="0079C1"/>
        <w:spacing w:val="53"/>
        <w:lang w:val="de-CH"/>
      </w:rPr>
      <w:t xml:space="preserve"> </w:t>
    </w:r>
    <w:r w:rsidRPr="00441B52">
      <w:rPr>
        <w:rFonts w:ascii="Lucida Sans" w:hAnsi="Lucida Sans"/>
        <w:color w:val="0079C1"/>
        <w:spacing w:val="2"/>
        <w:lang w:val="de-CH"/>
      </w:rPr>
      <w:t>Thun</w:t>
    </w:r>
  </w:p>
  <w:p w:rsidR="00527CD6" w:rsidRPr="00441B52" w:rsidRDefault="00527CD6" w:rsidP="00527CD6">
    <w:pPr>
      <w:pStyle w:val="Textkrper"/>
      <w:spacing w:line="20" w:lineRule="exact"/>
      <w:ind w:left="1075"/>
      <w:rPr>
        <w:rFonts w:ascii="Lucida Sans" w:hAnsi="Lucida Sans"/>
        <w:sz w:val="2"/>
        <w:lang w:val="de-CH"/>
      </w:rPr>
    </w:pPr>
    <w:r w:rsidRPr="00441B52">
      <w:rPr>
        <w:rFonts w:ascii="Lucida Sans" w:hAnsi="Lucida Sans"/>
        <w:noProof/>
        <w:sz w:val="2"/>
        <w:lang w:val="de-CH" w:eastAsia="de-CH"/>
      </w:rPr>
      <mc:AlternateContent>
        <mc:Choice Requires="wpg">
          <w:drawing>
            <wp:inline distT="0" distB="0" distL="0" distR="0" wp14:anchorId="65C91B72" wp14:editId="6F2EC2F9">
              <wp:extent cx="5610860" cy="6350"/>
              <wp:effectExtent l="3175" t="5715" r="5715" b="6985"/>
              <wp:docPr id="93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10860" cy="6350"/>
                        <a:chOff x="0" y="0"/>
                        <a:chExt cx="8836" cy="10"/>
                      </a:xfrm>
                    </wpg:grpSpPr>
                    <wps:wsp>
                      <wps:cNvPr id="94" name="Line 3"/>
                      <wps:cNvCnPr>
                        <a:cxnSpLocks noChangeShapeType="1"/>
                      </wps:cNvCnPr>
                      <wps:spPr bwMode="auto">
                        <a:xfrm>
                          <a:off x="5" y="5"/>
                          <a:ext cx="88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79C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215726CE" id="Group 2" o:spid="_x0000_s1026" style="width:441.8pt;height:.5pt;mso-position-horizontal-relative:char;mso-position-vertical-relative:line" coordsize="883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">
              <v:line id="Line 3" o:spid="_x0000_s1027" style="position:absolute;visibility:visible;mso-wrap-style:square" from="5,5" to="883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" strokecolor="#0079c1" strokeweight=".5pt"/>
              <w10:anchorlock/>
            </v:group>
          </w:pict>
        </mc:Fallback>
      </mc:AlternateContent>
    </w:r>
  </w:p>
  <w:p w:rsidR="00527CD6" w:rsidRPr="00527CD6" w:rsidRDefault="00527CD6" w:rsidP="00527CD6">
    <w:pPr>
      <w:pStyle w:val="Textkrper"/>
      <w:spacing w:before="65"/>
      <w:ind w:left="1210" w:right="1211"/>
      <w:jc w:val="center"/>
      <w:rPr>
        <w:rFonts w:ascii="Lucida Sans" w:hAnsi="Lucida Sans"/>
      </w:rPr>
    </w:pPr>
    <w:r w:rsidRPr="00441B52">
      <w:rPr>
        <w:rFonts w:ascii="Lucida Sans" w:hAnsi="Lucida Sans"/>
        <w:color w:val="0079C1"/>
        <w:lang w:val="de-CH"/>
      </w:rPr>
      <w:t xml:space="preserve">Tel 033 222 22 56   •   Fax 033 222 01 56   •   </w:t>
    </w:r>
    <w:hyperlink r:id="rId1">
      <w:r w:rsidRPr="00441B52">
        <w:rPr>
          <w:rFonts w:ascii="Lucida Sans" w:hAnsi="Lucida Sans"/>
          <w:color w:val="0079C1"/>
        </w:rPr>
        <w:t>angiozwicky@hin.ch</w:t>
      </w:r>
    </w:hyperlink>
    <w:r w:rsidRPr="00441B52">
      <w:rPr>
        <w:rFonts w:ascii="Lucida Sans" w:hAnsi="Lucida Sans"/>
        <w:color w:val="0079C1"/>
      </w:rPr>
      <w:t xml:space="preserve">  • </w:t>
    </w:r>
    <w:hyperlink r:id="rId2">
      <w:r w:rsidRPr="00441B52">
        <w:rPr>
          <w:rFonts w:ascii="Lucida Sans" w:hAnsi="Lucida Sans"/>
          <w:color w:val="0079C1"/>
        </w:rPr>
        <w:t>www.angiozwicky.ch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1A8" w:rsidRDefault="002A31A8" w:rsidP="00527CD6">
      <w:r>
        <w:separator/>
      </w:r>
    </w:p>
  </w:footnote>
  <w:footnote w:type="continuationSeparator" w:id="0">
    <w:p w:rsidR="002A31A8" w:rsidRDefault="002A31A8" w:rsidP="00527C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CD6" w:rsidRPr="00527CD6" w:rsidRDefault="00527CD6" w:rsidP="00527CD6">
    <w:pPr>
      <w:spacing w:before="86"/>
      <w:ind w:left="3021"/>
      <w:rPr>
        <w:rFonts w:ascii="Lucida Sans" w:hAnsi="Lucida Sans"/>
        <w:sz w:val="26"/>
        <w:lang w:val="de-CH"/>
      </w:rPr>
    </w:pPr>
    <w:r w:rsidRPr="00441B52">
      <w:rPr>
        <w:rFonts w:ascii="Lucida Sans" w:hAnsi="Lucida Sans"/>
        <w:noProof/>
        <w:lang w:val="de-CH" w:eastAsia="de-CH"/>
      </w:rPr>
      <w:drawing>
        <wp:anchor distT="0" distB="0" distL="0" distR="0" simplePos="0" relativeHeight="251659264" behindDoc="0" locked="0" layoutInCell="1" allowOverlap="1" wp14:anchorId="7ACECD70" wp14:editId="6AAC3347">
          <wp:simplePos x="0" y="0"/>
          <wp:positionH relativeFrom="page">
            <wp:posOffset>1329000</wp:posOffset>
          </wp:positionH>
          <wp:positionV relativeFrom="paragraph">
            <wp:posOffset>6874</wp:posOffset>
          </wp:positionV>
          <wp:extent cx="698923" cy="718819"/>
          <wp:effectExtent l="0" t="0" r="0" b="0"/>
          <wp:wrapNone/>
          <wp:docPr id="9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98923" cy="7188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27CD6">
      <w:rPr>
        <w:rFonts w:ascii="Lucida Sans" w:hAnsi="Lucida Sans"/>
        <w:color w:val="0079C1"/>
        <w:sz w:val="26"/>
        <w:lang w:val="de-CH"/>
      </w:rPr>
      <w:t>Praxis Dr. med. Samuel Zwicky - Smith Mac Donald</w:t>
    </w:r>
  </w:p>
  <w:p w:rsidR="00527CD6" w:rsidRPr="00441B52" w:rsidRDefault="00527CD6" w:rsidP="00527CD6">
    <w:pPr>
      <w:spacing w:before="79" w:line="324" w:lineRule="auto"/>
      <w:ind w:left="3021" w:right="3241"/>
      <w:rPr>
        <w:rFonts w:ascii="Lucida Sans" w:hAnsi="Lucida Sans"/>
        <w:sz w:val="21"/>
        <w:lang w:val="de-CH"/>
      </w:rPr>
    </w:pPr>
    <w:r w:rsidRPr="00441B52">
      <w:rPr>
        <w:rFonts w:ascii="Lucida Sans" w:hAnsi="Lucida Sans"/>
        <w:color w:val="00AEEF"/>
        <w:sz w:val="21"/>
        <w:lang w:val="de-CH"/>
      </w:rPr>
      <w:t>Facharzt für Angiologie (Gefässkrankheiten) und  Phlebologie (Venenheilkunde)</w:t>
    </w:r>
  </w:p>
  <w:p w:rsidR="00527CD6" w:rsidRPr="00527CD6" w:rsidRDefault="00527CD6">
    <w:pPr>
      <w:pStyle w:val="Kopfzeile"/>
      <w:rPr>
        <w:lang w:val="de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532CB7"/>
    <w:multiLevelType w:val="hybridMultilevel"/>
    <w:tmpl w:val="63EA99FA"/>
    <w:lvl w:ilvl="0" w:tplc="253605D0">
      <w:numFmt w:val="bullet"/>
      <w:lvlText w:val=""/>
      <w:lvlJc w:val="left"/>
      <w:pPr>
        <w:ind w:left="514" w:hanging="408"/>
      </w:pPr>
      <w:rPr>
        <w:rFonts w:ascii="Wingdings" w:eastAsia="Korinna" w:hAnsi="Wingdings" w:cs="Korinna" w:hint="default"/>
        <w:w w:val="200"/>
      </w:rPr>
    </w:lvl>
    <w:lvl w:ilvl="1" w:tplc="08070003" w:tentative="1">
      <w:start w:val="1"/>
      <w:numFmt w:val="bullet"/>
      <w:lvlText w:val="o"/>
      <w:lvlJc w:val="left"/>
      <w:pPr>
        <w:ind w:left="118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90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62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34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06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78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50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22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1A8"/>
    <w:rsid w:val="000416C5"/>
    <w:rsid w:val="000E2EB9"/>
    <w:rsid w:val="002A31A8"/>
    <w:rsid w:val="00384651"/>
    <w:rsid w:val="003A2A5A"/>
    <w:rsid w:val="00441B52"/>
    <w:rsid w:val="0047680B"/>
    <w:rsid w:val="00524E51"/>
    <w:rsid w:val="00527CD6"/>
    <w:rsid w:val="005C3678"/>
    <w:rsid w:val="005E2CA6"/>
    <w:rsid w:val="006013CE"/>
    <w:rsid w:val="00765769"/>
    <w:rsid w:val="007B6F3D"/>
    <w:rsid w:val="00A13E82"/>
    <w:rsid w:val="00C72E2A"/>
    <w:rsid w:val="00C93D9E"/>
    <w:rsid w:val="00D97AB8"/>
    <w:rsid w:val="00DB7EF7"/>
    <w:rsid w:val="00EA7E8C"/>
    <w:rsid w:val="00EE7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842E1E6-3C4C-4A03-AEE2-62E78C6AF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Korinna" w:eastAsia="Korinna" w:hAnsi="Korinna" w:cs="Korinna"/>
    </w:rPr>
  </w:style>
  <w:style w:type="paragraph" w:styleId="berschrift1">
    <w:name w:val="heading 1"/>
    <w:basedOn w:val="Standard"/>
    <w:uiPriority w:val="1"/>
    <w:qFormat/>
    <w:pPr>
      <w:spacing w:before="1"/>
      <w:ind w:left="106"/>
      <w:outlineLvl w:val="0"/>
    </w:pPr>
    <w:rPr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character" w:styleId="Platzhaltertext">
    <w:name w:val="Placeholder Text"/>
    <w:basedOn w:val="Absatz-Standardschriftart"/>
    <w:uiPriority w:val="99"/>
    <w:semiHidden/>
    <w:rsid w:val="007B6F3D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527CD6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27CD6"/>
    <w:rPr>
      <w:rFonts w:ascii="Korinna" w:eastAsia="Korinna" w:hAnsi="Korinna" w:cs="Korinna"/>
    </w:rPr>
  </w:style>
  <w:style w:type="paragraph" w:styleId="Fuzeile">
    <w:name w:val="footer"/>
    <w:basedOn w:val="Standard"/>
    <w:link w:val="FuzeileZchn"/>
    <w:uiPriority w:val="99"/>
    <w:unhideWhenUsed/>
    <w:rsid w:val="00527CD6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27CD6"/>
    <w:rPr>
      <w:rFonts w:ascii="Korinna" w:eastAsia="Korinna" w:hAnsi="Korinna" w:cs="Korin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ngiozwicky.ch/" TargetMode="External"/><Relationship Id="rId1" Type="http://schemas.openxmlformats.org/officeDocument/2006/relationships/hyperlink" Target="mailto:angiozwicky@hin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80723555\AppData\Local\Microsoft\Windows\INetCache\Content.Outlook\K7SZ3KHF\Anmeldeformular_Praxis_Angio_Zwicky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D59B49E5045474DBBC5BCB38773A9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15B564-3786-41C7-9FD8-DEBD6DB167F4}"/>
      </w:docPartPr>
      <w:docPartBody>
        <w:p w:rsidR="00000000" w:rsidRDefault="00934EA2">
          <w:pPr>
            <w:pStyle w:val="4D59B49E5045474DBBC5BCB38773A92D"/>
          </w:pPr>
          <w:r w:rsidRPr="00F922A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2AA25A1B7AA419E87ACAED53EE0F2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6238B7-A8C8-4A05-BBC3-51EEC1D8FA69}"/>
      </w:docPartPr>
      <w:docPartBody>
        <w:p w:rsidR="00000000" w:rsidRDefault="00FC7294">
          <w:pPr>
            <w:pStyle w:val="E2AA25A1B7AA419E87ACAED53EE0F29D"/>
          </w:pPr>
          <w:r w:rsidRPr="00441B52">
            <w:rPr>
              <w:rStyle w:val="Platzhaltertext"/>
              <w:rFonts w:ascii="Lucida Sans" w:hAnsi="Lucida Sans"/>
            </w:rPr>
            <w:t>Klicken Sie hier, um Text einzugeben.</w:t>
          </w:r>
        </w:p>
      </w:docPartBody>
    </w:docPart>
    <w:docPart>
      <w:docPartPr>
        <w:name w:val="A818925DA77C42FABB4E5546614CC3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8F3FB8-D0AE-4858-BDBB-CF953C74DDBC}"/>
      </w:docPartPr>
      <w:docPartBody>
        <w:p w:rsidR="00000000" w:rsidRDefault="00FC7294">
          <w:pPr>
            <w:pStyle w:val="A818925DA77C42FABB4E5546614CC301"/>
          </w:pPr>
          <w:r w:rsidRPr="00441B52">
            <w:rPr>
              <w:rStyle w:val="Platzhaltertext"/>
              <w:rFonts w:ascii="Lucida Sans" w:hAnsi="Lucida Sans"/>
            </w:rPr>
            <w:t>Klicken Sie hier, um Text einzugeben.</w:t>
          </w:r>
        </w:p>
      </w:docPartBody>
    </w:docPart>
    <w:docPart>
      <w:docPartPr>
        <w:name w:val="EEB001DD679B461E9402DF4C97BB2C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4FB67E-49E9-4382-8536-DC1E726A9B60}"/>
      </w:docPartPr>
      <w:docPartBody>
        <w:p w:rsidR="00000000" w:rsidRDefault="00FC7294">
          <w:pPr>
            <w:pStyle w:val="EEB001DD679B461E9402DF4C97BB2C91"/>
          </w:pPr>
          <w:r w:rsidRPr="00441B52">
            <w:rPr>
              <w:rStyle w:val="Platzhaltertext"/>
              <w:rFonts w:ascii="Lucida Sans" w:hAnsi="Lucida Sans"/>
            </w:rPr>
            <w:t>Klicken Sie hier, um Text einzugeben.</w:t>
          </w:r>
        </w:p>
      </w:docPartBody>
    </w:docPart>
    <w:docPart>
      <w:docPartPr>
        <w:name w:val="2ABBE79CBA764B22AC7BDF885D54BB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FD39C7-296B-489B-BD0A-F9B55BA9F045}"/>
      </w:docPartPr>
      <w:docPartBody>
        <w:p w:rsidR="00000000" w:rsidRDefault="00FC7294">
          <w:pPr>
            <w:pStyle w:val="2ABBE79CBA764B22AC7BDF885D54BB52"/>
          </w:pPr>
          <w:r w:rsidRPr="00441B52">
            <w:rPr>
              <w:rStyle w:val="Platzhaltertext"/>
              <w:rFonts w:ascii="Lucida Sans" w:hAnsi="Lucida Sans"/>
            </w:rPr>
            <w:t>Klicken Sie hier, um Text einzugeben.</w:t>
          </w:r>
        </w:p>
      </w:docPartBody>
    </w:docPart>
    <w:docPart>
      <w:docPartPr>
        <w:name w:val="6A2AB4F283BB4B9BB54F0DD384199F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8C35CA-3440-41D5-A2B4-947880C17E97}"/>
      </w:docPartPr>
      <w:docPartBody>
        <w:p w:rsidR="00000000" w:rsidRDefault="00FC7294">
          <w:pPr>
            <w:pStyle w:val="6A2AB4F283BB4B9BB54F0DD384199F3B"/>
          </w:pPr>
          <w:r w:rsidRPr="00441B52">
            <w:rPr>
              <w:rStyle w:val="Platzhaltertext"/>
              <w:rFonts w:ascii="Lucida Sans" w:hAnsi="Lucida Sans"/>
            </w:rPr>
            <w:t>Klicken Sie hier, um Text einzugeben.</w:t>
          </w:r>
        </w:p>
      </w:docPartBody>
    </w:docPart>
    <w:docPart>
      <w:docPartPr>
        <w:name w:val="55E55015AA9244ADA61B3F674F80B9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35C83A-F3C2-4255-A3CD-6CBE04A20384}"/>
      </w:docPartPr>
      <w:docPartBody>
        <w:p w:rsidR="00000000" w:rsidRDefault="00FC7294">
          <w:pPr>
            <w:pStyle w:val="55E55015AA9244ADA61B3F674F80B9FA"/>
          </w:pPr>
          <w:r w:rsidRPr="00441B52">
            <w:rPr>
              <w:rStyle w:val="Platzhaltertext"/>
              <w:rFonts w:ascii="Lucida Sans" w:hAnsi="Lucida Sans"/>
            </w:rPr>
            <w:t>Klicken Sie hier, um ein Datum einzugeben.</w:t>
          </w:r>
        </w:p>
      </w:docPartBody>
    </w:docPart>
    <w:docPart>
      <w:docPartPr>
        <w:name w:val="B5A1167A482840E5A992027936AC8A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79480D-784E-4701-93D0-23297BF37A44}"/>
      </w:docPartPr>
      <w:docPartBody>
        <w:p w:rsidR="00000000" w:rsidRDefault="00FC7294">
          <w:pPr>
            <w:pStyle w:val="B5A1167A482840E5A992027936AC8AE7"/>
          </w:pPr>
          <w:r w:rsidRPr="00441B52">
            <w:rPr>
              <w:rStyle w:val="Platzhaltertext"/>
              <w:rFonts w:ascii="Lucida Sans" w:hAnsi="Lucida Sans"/>
            </w:rPr>
            <w:t>Klicken Sie hier, um Text einzugeben.</w:t>
          </w:r>
        </w:p>
      </w:docPartBody>
    </w:docPart>
    <w:docPart>
      <w:docPartPr>
        <w:name w:val="91AF7E416D2145EBAE82A9EC3D0C2F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6FEE6A-E860-4EFF-9B05-C25F496449CB}"/>
      </w:docPartPr>
      <w:docPartBody>
        <w:p w:rsidR="00000000" w:rsidRDefault="00FC7294">
          <w:pPr>
            <w:pStyle w:val="91AF7E416D2145EBAE82A9EC3D0C2F94"/>
          </w:pPr>
          <w:r w:rsidRPr="00441B52">
            <w:rPr>
              <w:rStyle w:val="Platzhaltertext"/>
              <w:rFonts w:ascii="Lucida Sans" w:hAnsi="Lucida Sans"/>
            </w:rPr>
            <w:t>Klicken Sie hier, um Text einzugeben.</w:t>
          </w:r>
        </w:p>
      </w:docPartBody>
    </w:docPart>
    <w:docPart>
      <w:docPartPr>
        <w:name w:val="2A08602D65D74D6BB739C759090EC4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297589-EE1D-4FCE-B0E0-667F794C63DE}"/>
      </w:docPartPr>
      <w:docPartBody>
        <w:p w:rsidR="00000000" w:rsidRDefault="00FC7294">
          <w:pPr>
            <w:pStyle w:val="2A08602D65D74D6BB739C759090EC446"/>
          </w:pPr>
          <w:r w:rsidRPr="00441B52">
            <w:rPr>
              <w:rStyle w:val="Platzhaltertext"/>
              <w:rFonts w:ascii="Lucida Sans" w:hAnsi="Lucida Sans"/>
            </w:rPr>
            <w:t>Klicken Sie hier, um Text einzugeben.</w:t>
          </w:r>
        </w:p>
      </w:docPartBody>
    </w:docPart>
    <w:docPart>
      <w:docPartPr>
        <w:name w:val="AA0E412AD00247838082ABFE587DD0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A6BE98-FF9A-48F9-8DD8-5721F50959CC}"/>
      </w:docPartPr>
      <w:docPartBody>
        <w:p w:rsidR="00000000" w:rsidRDefault="00FC7294">
          <w:pPr>
            <w:pStyle w:val="AA0E412AD00247838082ABFE587DD002"/>
          </w:pPr>
          <w:r w:rsidRPr="00441B52">
            <w:rPr>
              <w:rStyle w:val="Platzhaltertext"/>
              <w:rFonts w:ascii="Lucida Sans" w:hAnsi="Lucida Sans"/>
            </w:rPr>
            <w:t>Klicken Sie hier, um Text einzugeben.</w:t>
          </w:r>
        </w:p>
      </w:docPartBody>
    </w:docPart>
    <w:docPart>
      <w:docPartPr>
        <w:name w:val="703BA3E91CE54249818397E688D4B9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A7D50C-EA1F-4F2F-8A92-E1BBF1CE4458}"/>
      </w:docPartPr>
      <w:docPartBody>
        <w:p w:rsidR="00000000" w:rsidRDefault="00FC7294">
          <w:pPr>
            <w:pStyle w:val="703BA3E91CE54249818397E688D4B91C"/>
          </w:pPr>
          <w:r w:rsidRPr="00441B52">
            <w:rPr>
              <w:rStyle w:val="Platzhaltertext"/>
              <w:rFonts w:ascii="Lucida Sans" w:hAnsi="Lucida Sans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orinna">
    <w:altName w:val="Times New Roman"/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4D59B49E5045474DBBC5BCB38773A92D">
    <w:name w:val="4D59B49E5045474DBBC5BCB38773A92D"/>
  </w:style>
  <w:style w:type="paragraph" w:customStyle="1" w:styleId="E2AA25A1B7AA419E87ACAED53EE0F29D">
    <w:name w:val="E2AA25A1B7AA419E87ACAED53EE0F29D"/>
  </w:style>
  <w:style w:type="paragraph" w:customStyle="1" w:styleId="A818925DA77C42FABB4E5546614CC301">
    <w:name w:val="A818925DA77C42FABB4E5546614CC301"/>
  </w:style>
  <w:style w:type="paragraph" w:customStyle="1" w:styleId="EEB001DD679B461E9402DF4C97BB2C91">
    <w:name w:val="EEB001DD679B461E9402DF4C97BB2C91"/>
  </w:style>
  <w:style w:type="paragraph" w:customStyle="1" w:styleId="2ABBE79CBA764B22AC7BDF885D54BB52">
    <w:name w:val="2ABBE79CBA764B22AC7BDF885D54BB52"/>
  </w:style>
  <w:style w:type="paragraph" w:customStyle="1" w:styleId="6A2AB4F283BB4B9BB54F0DD384199F3B">
    <w:name w:val="6A2AB4F283BB4B9BB54F0DD384199F3B"/>
  </w:style>
  <w:style w:type="paragraph" w:customStyle="1" w:styleId="55E55015AA9244ADA61B3F674F80B9FA">
    <w:name w:val="55E55015AA9244ADA61B3F674F80B9FA"/>
  </w:style>
  <w:style w:type="paragraph" w:customStyle="1" w:styleId="B5A1167A482840E5A992027936AC8AE7">
    <w:name w:val="B5A1167A482840E5A992027936AC8AE7"/>
  </w:style>
  <w:style w:type="paragraph" w:customStyle="1" w:styleId="91AF7E416D2145EBAE82A9EC3D0C2F94">
    <w:name w:val="91AF7E416D2145EBAE82A9EC3D0C2F94"/>
  </w:style>
  <w:style w:type="paragraph" w:customStyle="1" w:styleId="2A08602D65D74D6BB739C759090EC446">
    <w:name w:val="2A08602D65D74D6BB739C759090EC446"/>
  </w:style>
  <w:style w:type="paragraph" w:customStyle="1" w:styleId="AA0E412AD00247838082ABFE587DD002">
    <w:name w:val="AA0E412AD00247838082ABFE587DD002"/>
  </w:style>
  <w:style w:type="paragraph" w:customStyle="1" w:styleId="703BA3E91CE54249818397E688D4B91C">
    <w:name w:val="703BA3E91CE54249818397E688D4B9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F0E8A1-1221-4907-BEA4-F462D0FD0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Anmeldeformular_Praxis_Angio_Zwicky</Template>
  <TotalTime>0</TotalTime>
  <Pages>1</Pages>
  <Words>168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Gehrig Christoph ESTV</dc:creator>
  <cp:lastModifiedBy>Gehrig Christoph ESTV</cp:lastModifiedBy>
  <cp:revision>1</cp:revision>
  <dcterms:created xsi:type="dcterms:W3CDTF">2020-05-07T14:21:00Z</dcterms:created>
  <dcterms:modified xsi:type="dcterms:W3CDTF">2020-05-07T14:21:00Z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2017-09-15T00:00:00Z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2017-09-21T00:00:00Z</vt:filetime>
  </property>
</Properties>
</file>